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80"/>
        <w:gridCol w:w="9052"/>
      </w:tblGrid>
      <w:tr w:rsidR="00BA5F16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A5F16" w:rsidRDefault="00FC35B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1540" cy="1260475"/>
                  <wp:effectExtent l="19050" t="0" r="3810" b="0"/>
                  <wp:docPr id="1" name="Image 1" descr="oi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i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260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2" w:type="dxa"/>
            <w:tcBorders>
              <w:top w:val="nil"/>
              <w:left w:val="nil"/>
              <w:bottom w:val="nil"/>
              <w:right w:val="nil"/>
            </w:tcBorders>
          </w:tcPr>
          <w:p w:rsidR="00BA5F16" w:rsidRPr="00C3693D" w:rsidRDefault="00BA5F16">
            <w:pPr>
              <w:pStyle w:val="Titre2"/>
              <w:rPr>
                <w:szCs w:val="24"/>
              </w:rPr>
            </w:pPr>
            <w:r w:rsidRPr="00C3693D">
              <w:rPr>
                <w:szCs w:val="24"/>
              </w:rPr>
              <w:t>FÉDÉRATION FRANÇAISE DE PÉTANQUE ET JEU PROVENÇAL</w:t>
            </w:r>
          </w:p>
          <w:p w:rsidR="00BA5F16" w:rsidRPr="00C3693D" w:rsidRDefault="00BA5F16">
            <w:pPr>
              <w:jc w:val="center"/>
              <w:rPr>
                <w:szCs w:val="24"/>
              </w:rPr>
            </w:pPr>
            <w:r w:rsidRPr="00C3693D">
              <w:rPr>
                <w:szCs w:val="24"/>
              </w:rPr>
              <w:t>Agréée par le Ministère de la Jeunesse, des Sports et de la Vie Associative</w:t>
            </w:r>
          </w:p>
          <w:p w:rsidR="00BA5F16" w:rsidRDefault="00BA5F16">
            <w:pPr>
              <w:jc w:val="center"/>
              <w:rPr>
                <w:sz w:val="18"/>
              </w:rPr>
            </w:pPr>
          </w:p>
          <w:p w:rsidR="00BA5F16" w:rsidRDefault="00BA5F16">
            <w:pPr>
              <w:jc w:val="center"/>
              <w:rPr>
                <w:sz w:val="18"/>
              </w:rPr>
            </w:pPr>
          </w:p>
          <w:p w:rsidR="00BA5F16" w:rsidRPr="006F7E3A" w:rsidRDefault="00BA5F16" w:rsidP="00C17331">
            <w:pPr>
              <w:rPr>
                <w:sz w:val="32"/>
                <w:szCs w:val="32"/>
              </w:rPr>
            </w:pPr>
          </w:p>
          <w:p w:rsidR="00BA5F16" w:rsidRPr="006F7E3A" w:rsidRDefault="00BA5F16">
            <w:pPr>
              <w:pStyle w:val="Titre1"/>
              <w:pBdr>
                <w:bottom w:val="single" w:sz="12" w:space="1" w:color="auto"/>
              </w:pBdr>
              <w:rPr>
                <w:szCs w:val="32"/>
              </w:rPr>
            </w:pPr>
            <w:r w:rsidRPr="006F7E3A">
              <w:rPr>
                <w:szCs w:val="32"/>
              </w:rPr>
              <w:t>COMITÉ DÉPARTEMENTAL DE L’OISE</w:t>
            </w:r>
          </w:p>
          <w:p w:rsidR="00BA5F16" w:rsidRDefault="00BA5F16">
            <w:pPr>
              <w:jc w:val="center"/>
            </w:pPr>
          </w:p>
        </w:tc>
      </w:tr>
    </w:tbl>
    <w:p w:rsidR="00285481" w:rsidRPr="00275A80" w:rsidRDefault="00FB7573" w:rsidP="006F7E3A">
      <w:pPr>
        <w:pStyle w:val="Titre3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Clairoix, le </w:t>
      </w:r>
      <w:r w:rsidR="00741BF3">
        <w:rPr>
          <w:b w:val="0"/>
          <w:bCs/>
          <w:sz w:val="20"/>
        </w:rPr>
        <w:t>10 décembre</w:t>
      </w:r>
      <w:r w:rsidR="00435321" w:rsidRPr="00275A80">
        <w:rPr>
          <w:b w:val="0"/>
          <w:bCs/>
          <w:sz w:val="20"/>
        </w:rPr>
        <w:t xml:space="preserve"> 2020</w:t>
      </w:r>
    </w:p>
    <w:p w:rsidR="00536C6E" w:rsidRPr="00536C6E" w:rsidRDefault="00536C6E" w:rsidP="00536C6E"/>
    <w:p w:rsidR="00285481" w:rsidRPr="006F7E3A" w:rsidRDefault="00285481" w:rsidP="00285481">
      <w:pPr>
        <w:jc w:val="center"/>
        <w:rPr>
          <w:b/>
          <w:sz w:val="32"/>
          <w:szCs w:val="32"/>
          <w:u w:val="single"/>
        </w:rPr>
      </w:pPr>
      <w:r w:rsidRPr="006F7E3A">
        <w:rPr>
          <w:b/>
          <w:sz w:val="32"/>
          <w:szCs w:val="32"/>
          <w:u w:val="single"/>
        </w:rPr>
        <w:t>CONVOCATION ASSEMBLEE  GENERALE</w:t>
      </w:r>
    </w:p>
    <w:p w:rsidR="00285481" w:rsidRPr="00054DB0" w:rsidRDefault="00285481" w:rsidP="00536C6E">
      <w:pPr>
        <w:rPr>
          <w:b/>
          <w:szCs w:val="24"/>
          <w:u w:val="single"/>
        </w:rPr>
      </w:pPr>
    </w:p>
    <w:p w:rsidR="00285481" w:rsidRPr="00275A80" w:rsidRDefault="00285481" w:rsidP="00285481">
      <w:pPr>
        <w:rPr>
          <w:sz w:val="20"/>
        </w:rPr>
      </w:pPr>
      <w:r w:rsidRPr="00275A80">
        <w:rPr>
          <w:sz w:val="20"/>
        </w:rPr>
        <w:t>Votre Association est convoquée à l’A</w:t>
      </w:r>
      <w:r w:rsidR="00B819EB" w:rsidRPr="00275A80">
        <w:rPr>
          <w:sz w:val="20"/>
        </w:rPr>
        <w:t>ssemblée Générale</w:t>
      </w:r>
      <w:r w:rsidRPr="00275A80">
        <w:rPr>
          <w:sz w:val="20"/>
        </w:rPr>
        <w:t xml:space="preserve"> de notre Comité de l’Oise qui se tiendra</w:t>
      </w:r>
      <w:r w:rsidR="006F1BEF" w:rsidRPr="00275A80">
        <w:rPr>
          <w:sz w:val="20"/>
        </w:rPr>
        <w:t xml:space="preserve"> </w:t>
      </w:r>
      <w:r w:rsidR="006F1BEF" w:rsidRPr="00275A80">
        <w:rPr>
          <w:b/>
          <w:sz w:val="20"/>
        </w:rPr>
        <w:t>à la</w:t>
      </w:r>
      <w:r w:rsidRPr="00275A80">
        <w:rPr>
          <w:sz w:val="20"/>
        </w:rPr>
        <w:t xml:space="preserve"> </w:t>
      </w:r>
      <w:r w:rsidR="00CB6C3F" w:rsidRPr="00275A80">
        <w:rPr>
          <w:b/>
          <w:sz w:val="20"/>
        </w:rPr>
        <w:t>sal</w:t>
      </w:r>
      <w:r w:rsidR="000C46FA" w:rsidRPr="00275A80">
        <w:rPr>
          <w:b/>
          <w:sz w:val="20"/>
        </w:rPr>
        <w:t>le</w:t>
      </w:r>
      <w:r w:rsidR="00C46C72" w:rsidRPr="00275A80">
        <w:rPr>
          <w:b/>
          <w:sz w:val="20"/>
        </w:rPr>
        <w:t xml:space="preserve"> </w:t>
      </w:r>
      <w:r w:rsidR="006F1BEF" w:rsidRPr="00275A80">
        <w:rPr>
          <w:b/>
          <w:sz w:val="20"/>
        </w:rPr>
        <w:t>Dagobert Route de Pont 60410 VERBERIE</w:t>
      </w:r>
      <w:r w:rsidR="00CB6C3F" w:rsidRPr="00275A80">
        <w:rPr>
          <w:b/>
          <w:sz w:val="20"/>
        </w:rPr>
        <w:t xml:space="preserve"> </w:t>
      </w:r>
      <w:r w:rsidRPr="00275A80">
        <w:rPr>
          <w:b/>
          <w:sz w:val="20"/>
        </w:rPr>
        <w:t>le</w:t>
      </w:r>
      <w:r w:rsidRPr="00275A80">
        <w:rPr>
          <w:sz w:val="20"/>
        </w:rPr>
        <w:t xml:space="preserve"> </w:t>
      </w:r>
      <w:r w:rsidR="006F1BEF" w:rsidRPr="00275A80">
        <w:rPr>
          <w:b/>
          <w:sz w:val="20"/>
        </w:rPr>
        <w:t>Dimanche 2</w:t>
      </w:r>
      <w:r w:rsidR="00741BF3">
        <w:rPr>
          <w:b/>
          <w:sz w:val="20"/>
        </w:rPr>
        <w:t>4</w:t>
      </w:r>
      <w:r w:rsidR="006F1BEF" w:rsidRPr="00275A80">
        <w:rPr>
          <w:b/>
          <w:sz w:val="20"/>
        </w:rPr>
        <w:t xml:space="preserve"> </w:t>
      </w:r>
      <w:r w:rsidR="00741BF3">
        <w:rPr>
          <w:b/>
          <w:sz w:val="20"/>
        </w:rPr>
        <w:t>Janvier</w:t>
      </w:r>
      <w:r w:rsidR="006F1BEF" w:rsidRPr="00275A80">
        <w:rPr>
          <w:b/>
          <w:sz w:val="20"/>
        </w:rPr>
        <w:t xml:space="preserve"> 202</w:t>
      </w:r>
      <w:r w:rsidR="00741BF3">
        <w:rPr>
          <w:b/>
          <w:sz w:val="20"/>
        </w:rPr>
        <w:t>1</w:t>
      </w:r>
      <w:r w:rsidR="00CB6C3F" w:rsidRPr="00275A80">
        <w:rPr>
          <w:sz w:val="20"/>
        </w:rPr>
        <w:t xml:space="preserve"> à partir de 9 heures</w:t>
      </w:r>
      <w:r w:rsidR="006F1BEF" w:rsidRPr="00275A80">
        <w:rPr>
          <w:sz w:val="20"/>
        </w:rPr>
        <w:t xml:space="preserve"> 30, crise sanitaire oblige, seulement 2 personnes maximum par clubs y sont invitées, </w:t>
      </w:r>
      <w:r w:rsidR="006F1BEF" w:rsidRPr="00275A80">
        <w:rPr>
          <w:b/>
          <w:sz w:val="20"/>
        </w:rPr>
        <w:t xml:space="preserve">le port du masque est obligatoire, du gel hydro – alcoolique sera à disposition, les distanciations seront respectées, </w:t>
      </w:r>
      <w:r w:rsidR="006F1BEF" w:rsidRPr="00275A80">
        <w:rPr>
          <w:sz w:val="20"/>
        </w:rPr>
        <w:t>il n’y aura pas de café de bienvenue n’y de pot de l’amitié à la fin de l’</w:t>
      </w:r>
      <w:r w:rsidR="00435321" w:rsidRPr="00275A80">
        <w:rPr>
          <w:sz w:val="20"/>
        </w:rPr>
        <w:t>A</w:t>
      </w:r>
      <w:r w:rsidR="006F1BEF" w:rsidRPr="00275A80">
        <w:rPr>
          <w:sz w:val="20"/>
        </w:rPr>
        <w:t>.</w:t>
      </w:r>
      <w:r w:rsidR="00435321" w:rsidRPr="00275A80">
        <w:rPr>
          <w:sz w:val="20"/>
        </w:rPr>
        <w:t>G</w:t>
      </w:r>
      <w:r w:rsidR="00CB6C3F" w:rsidRPr="00275A80">
        <w:rPr>
          <w:sz w:val="20"/>
        </w:rPr>
        <w:t>.</w:t>
      </w:r>
    </w:p>
    <w:p w:rsidR="00536C6E" w:rsidRPr="00536C6E" w:rsidRDefault="00536C6E" w:rsidP="00285481">
      <w:pPr>
        <w:rPr>
          <w:sz w:val="28"/>
          <w:szCs w:val="28"/>
        </w:rPr>
      </w:pPr>
    </w:p>
    <w:p w:rsidR="00C3693D" w:rsidRPr="00536C6E" w:rsidRDefault="00285481" w:rsidP="00285481">
      <w:pPr>
        <w:jc w:val="center"/>
        <w:rPr>
          <w:b/>
          <w:sz w:val="28"/>
          <w:szCs w:val="28"/>
        </w:rPr>
      </w:pPr>
      <w:r w:rsidRPr="00536C6E">
        <w:rPr>
          <w:b/>
          <w:sz w:val="28"/>
          <w:szCs w:val="28"/>
          <w:u w:val="single"/>
        </w:rPr>
        <w:t>ORDRE DU JOUR</w:t>
      </w:r>
    </w:p>
    <w:p w:rsidR="00285481" w:rsidRPr="00054DB0" w:rsidRDefault="00285481" w:rsidP="00285481">
      <w:pPr>
        <w:jc w:val="center"/>
        <w:rPr>
          <w:b/>
          <w:szCs w:val="24"/>
        </w:rPr>
      </w:pPr>
    </w:p>
    <w:p w:rsidR="000C46FA" w:rsidRPr="00275A80" w:rsidRDefault="00BF53A5" w:rsidP="000C46FA">
      <w:pPr>
        <w:rPr>
          <w:sz w:val="20"/>
        </w:rPr>
      </w:pPr>
      <w:r w:rsidRPr="00275A80">
        <w:rPr>
          <w:sz w:val="20"/>
        </w:rPr>
        <w:t xml:space="preserve"> </w:t>
      </w:r>
      <w:r w:rsidR="00536C6E" w:rsidRPr="00275A80">
        <w:rPr>
          <w:sz w:val="20"/>
        </w:rPr>
        <w:t xml:space="preserve"> </w:t>
      </w:r>
      <w:r w:rsidRPr="00275A80">
        <w:rPr>
          <w:sz w:val="20"/>
        </w:rPr>
        <w:t xml:space="preserve"> </w:t>
      </w:r>
      <w:r w:rsidR="00536C6E" w:rsidRPr="00275A80">
        <w:rPr>
          <w:sz w:val="20"/>
        </w:rPr>
        <w:t xml:space="preserve"> </w:t>
      </w:r>
      <w:r w:rsidRPr="00275A80">
        <w:rPr>
          <w:sz w:val="20"/>
        </w:rPr>
        <w:t xml:space="preserve">1 - </w:t>
      </w:r>
      <w:r w:rsidR="000C46FA" w:rsidRPr="00275A80">
        <w:rPr>
          <w:sz w:val="20"/>
        </w:rPr>
        <w:t>Approbation du Compte-rendu de la dernière Assemblée Générale</w:t>
      </w:r>
    </w:p>
    <w:p w:rsidR="00285481" w:rsidRPr="00275A80" w:rsidRDefault="000C46FA" w:rsidP="00285481">
      <w:pPr>
        <w:rPr>
          <w:sz w:val="20"/>
        </w:rPr>
      </w:pPr>
      <w:r w:rsidRPr="00275A80">
        <w:rPr>
          <w:sz w:val="20"/>
        </w:rPr>
        <w:t xml:space="preserve">  </w:t>
      </w:r>
      <w:r w:rsidR="00536C6E" w:rsidRPr="00275A80">
        <w:rPr>
          <w:sz w:val="20"/>
        </w:rPr>
        <w:t xml:space="preserve">  </w:t>
      </w:r>
      <w:r w:rsidRPr="00275A80">
        <w:rPr>
          <w:sz w:val="20"/>
        </w:rPr>
        <w:t>2 - Rapport Moral du Président.</w:t>
      </w:r>
    </w:p>
    <w:p w:rsidR="000C46FA" w:rsidRPr="00275A80" w:rsidRDefault="00536C6E" w:rsidP="00285481">
      <w:pPr>
        <w:rPr>
          <w:sz w:val="20"/>
        </w:rPr>
      </w:pPr>
      <w:r w:rsidRPr="00275A80">
        <w:rPr>
          <w:sz w:val="20"/>
        </w:rPr>
        <w:t xml:space="preserve"> </w:t>
      </w:r>
      <w:r w:rsidR="000C46FA" w:rsidRPr="00275A80">
        <w:rPr>
          <w:sz w:val="20"/>
        </w:rPr>
        <w:t xml:space="preserve">  </w:t>
      </w:r>
      <w:r w:rsidRPr="00275A80">
        <w:rPr>
          <w:sz w:val="20"/>
        </w:rPr>
        <w:t xml:space="preserve"> </w:t>
      </w:r>
      <w:r w:rsidR="000C46FA" w:rsidRPr="00275A80">
        <w:rPr>
          <w:sz w:val="20"/>
        </w:rPr>
        <w:t>3 - Rapport des effectifs et d’Activité du Secrétaire Général.</w:t>
      </w:r>
    </w:p>
    <w:p w:rsidR="00536C6E" w:rsidRPr="00275A80" w:rsidRDefault="000C46FA" w:rsidP="00285481">
      <w:pPr>
        <w:rPr>
          <w:sz w:val="20"/>
        </w:rPr>
      </w:pPr>
      <w:r w:rsidRPr="00275A80">
        <w:rPr>
          <w:sz w:val="20"/>
        </w:rPr>
        <w:t xml:space="preserve">  </w:t>
      </w:r>
      <w:r w:rsidR="00536C6E" w:rsidRPr="00275A80">
        <w:rPr>
          <w:sz w:val="20"/>
        </w:rPr>
        <w:t xml:space="preserve">  </w:t>
      </w:r>
      <w:r w:rsidRPr="00275A80">
        <w:rPr>
          <w:sz w:val="20"/>
        </w:rPr>
        <w:t>4 - Bilan financier par le Trésorier Général.</w:t>
      </w:r>
    </w:p>
    <w:p w:rsidR="00536C6E" w:rsidRPr="00275A80" w:rsidRDefault="00536C6E" w:rsidP="00285481">
      <w:pPr>
        <w:rPr>
          <w:sz w:val="20"/>
        </w:rPr>
      </w:pPr>
      <w:r w:rsidRPr="00275A80">
        <w:rPr>
          <w:sz w:val="20"/>
        </w:rPr>
        <w:t xml:space="preserve">    5 - Rappor</w:t>
      </w:r>
      <w:r w:rsidR="00435321" w:rsidRPr="00275A80">
        <w:rPr>
          <w:sz w:val="20"/>
        </w:rPr>
        <w:t>t des Vérificateurs aux c</w:t>
      </w:r>
      <w:r w:rsidR="006F1BEF" w:rsidRPr="00275A80">
        <w:rPr>
          <w:sz w:val="20"/>
        </w:rPr>
        <w:t>omptes</w:t>
      </w:r>
      <w:r w:rsidR="00435321" w:rsidRPr="00275A80">
        <w:rPr>
          <w:sz w:val="20"/>
        </w:rPr>
        <w:t xml:space="preserve"> (</w:t>
      </w:r>
      <w:r w:rsidR="006F1BEF" w:rsidRPr="00275A80">
        <w:rPr>
          <w:sz w:val="20"/>
        </w:rPr>
        <w:t>Mme CASSIER Maud et Mr MASEIRO Emmanuel).</w:t>
      </w:r>
    </w:p>
    <w:p w:rsidR="000C46FA" w:rsidRPr="00275A80" w:rsidRDefault="00536C6E" w:rsidP="00285481">
      <w:pPr>
        <w:rPr>
          <w:sz w:val="20"/>
        </w:rPr>
      </w:pPr>
      <w:r w:rsidRPr="00275A80">
        <w:rPr>
          <w:sz w:val="20"/>
        </w:rPr>
        <w:t xml:space="preserve">    6 - Présentation des nouveaux candidats et élection des Membres du Comité pour les 4 années à venir</w:t>
      </w:r>
      <w:r w:rsidR="001F3330">
        <w:rPr>
          <w:sz w:val="20"/>
        </w:rPr>
        <w:t xml:space="preserve"> </w:t>
      </w:r>
      <w:r w:rsidR="00435321" w:rsidRPr="00275A80">
        <w:rPr>
          <w:sz w:val="20"/>
        </w:rPr>
        <w:t>(2021 à 2024)</w:t>
      </w:r>
      <w:r w:rsidRPr="00275A80">
        <w:rPr>
          <w:sz w:val="20"/>
        </w:rPr>
        <w:t xml:space="preserve">. </w:t>
      </w:r>
      <w:r w:rsidR="000C46FA" w:rsidRPr="00275A80">
        <w:rPr>
          <w:sz w:val="20"/>
        </w:rPr>
        <w:t xml:space="preserve"> </w:t>
      </w:r>
    </w:p>
    <w:p w:rsidR="00285481" w:rsidRPr="00275A80" w:rsidRDefault="00536C6E" w:rsidP="00D7298C">
      <w:pPr>
        <w:rPr>
          <w:sz w:val="20"/>
        </w:rPr>
      </w:pPr>
      <w:r w:rsidRPr="00275A80">
        <w:rPr>
          <w:sz w:val="20"/>
        </w:rPr>
        <w:t xml:space="preserve">    7</w:t>
      </w:r>
      <w:r w:rsidR="00D7298C" w:rsidRPr="00275A80">
        <w:rPr>
          <w:sz w:val="20"/>
        </w:rPr>
        <w:t xml:space="preserve"> - </w:t>
      </w:r>
      <w:r w:rsidR="00054DB0" w:rsidRPr="00275A80">
        <w:rPr>
          <w:sz w:val="20"/>
        </w:rPr>
        <w:t>Rapport de la Commission</w:t>
      </w:r>
      <w:r w:rsidR="00C17331">
        <w:rPr>
          <w:sz w:val="20"/>
        </w:rPr>
        <w:t xml:space="preserve"> </w:t>
      </w:r>
      <w:r w:rsidR="00054DB0" w:rsidRPr="00275A80">
        <w:rPr>
          <w:sz w:val="20"/>
        </w:rPr>
        <w:t>financière</w:t>
      </w:r>
      <w:r w:rsidR="00C17331">
        <w:rPr>
          <w:sz w:val="20"/>
        </w:rPr>
        <w:t>.</w:t>
      </w:r>
      <w:r w:rsidR="00054DB0" w:rsidRPr="00275A80">
        <w:rPr>
          <w:sz w:val="20"/>
        </w:rPr>
        <w:t xml:space="preserve"> </w:t>
      </w:r>
      <w:r w:rsidR="00C17331">
        <w:rPr>
          <w:sz w:val="20"/>
        </w:rPr>
        <w:t>B</w:t>
      </w:r>
      <w:r w:rsidR="00435321" w:rsidRPr="00275A80">
        <w:rPr>
          <w:sz w:val="20"/>
        </w:rPr>
        <w:t>udget 2021</w:t>
      </w:r>
      <w:r w:rsidR="0034061A" w:rsidRPr="00275A80">
        <w:rPr>
          <w:sz w:val="20"/>
        </w:rPr>
        <w:t>.</w:t>
      </w:r>
    </w:p>
    <w:p w:rsidR="0034061A" w:rsidRPr="00275A80" w:rsidRDefault="00536C6E" w:rsidP="00D7298C">
      <w:pPr>
        <w:rPr>
          <w:sz w:val="20"/>
        </w:rPr>
      </w:pPr>
      <w:r w:rsidRPr="00275A80">
        <w:rPr>
          <w:sz w:val="20"/>
        </w:rPr>
        <w:t xml:space="preserve">    8</w:t>
      </w:r>
      <w:r w:rsidR="00D7298C" w:rsidRPr="00275A80">
        <w:rPr>
          <w:sz w:val="20"/>
        </w:rPr>
        <w:t xml:space="preserve"> </w:t>
      </w:r>
      <w:r w:rsidR="0034061A" w:rsidRPr="00275A80">
        <w:rPr>
          <w:sz w:val="20"/>
        </w:rPr>
        <w:t>- Rapport de la commission Sportive</w:t>
      </w:r>
      <w:r w:rsidR="00054DB0" w:rsidRPr="00275A80">
        <w:rPr>
          <w:sz w:val="20"/>
        </w:rPr>
        <w:t xml:space="preserve"> et des Jeunes</w:t>
      </w:r>
      <w:r w:rsidR="0034061A" w:rsidRPr="00275A80">
        <w:rPr>
          <w:sz w:val="20"/>
        </w:rPr>
        <w:t>.</w:t>
      </w:r>
    </w:p>
    <w:p w:rsidR="00536C6E" w:rsidRPr="00275A80" w:rsidRDefault="00536C6E" w:rsidP="00D7298C">
      <w:pPr>
        <w:rPr>
          <w:sz w:val="20"/>
        </w:rPr>
      </w:pPr>
      <w:r w:rsidRPr="00275A80">
        <w:rPr>
          <w:sz w:val="20"/>
        </w:rPr>
        <w:t xml:space="preserve">    9</w:t>
      </w:r>
      <w:r w:rsidR="00D7298C" w:rsidRPr="00275A80">
        <w:rPr>
          <w:sz w:val="20"/>
        </w:rPr>
        <w:t xml:space="preserve"> </w:t>
      </w:r>
      <w:r w:rsidR="00054DB0" w:rsidRPr="00275A80">
        <w:rPr>
          <w:sz w:val="20"/>
        </w:rPr>
        <w:t>- Rapport de la Commission d’Arbitrage</w:t>
      </w:r>
      <w:r w:rsidR="00435321" w:rsidRPr="00275A80">
        <w:rPr>
          <w:sz w:val="20"/>
        </w:rPr>
        <w:t>.</w:t>
      </w:r>
    </w:p>
    <w:p w:rsidR="00054DB0" w:rsidRPr="00275A80" w:rsidRDefault="00536C6E" w:rsidP="00D7298C">
      <w:pPr>
        <w:rPr>
          <w:sz w:val="20"/>
        </w:rPr>
      </w:pPr>
      <w:r w:rsidRPr="00275A80">
        <w:rPr>
          <w:sz w:val="20"/>
        </w:rPr>
        <w:t xml:space="preserve">  10</w:t>
      </w:r>
      <w:r w:rsidR="00D7298C" w:rsidRPr="00275A80">
        <w:rPr>
          <w:sz w:val="20"/>
        </w:rPr>
        <w:t xml:space="preserve"> </w:t>
      </w:r>
      <w:r w:rsidR="00054DB0" w:rsidRPr="00275A80">
        <w:rPr>
          <w:sz w:val="20"/>
        </w:rPr>
        <w:t>- Rapport de la Commission de Discipline.</w:t>
      </w:r>
    </w:p>
    <w:p w:rsidR="00054DB0" w:rsidRPr="00275A80" w:rsidRDefault="00536C6E" w:rsidP="00D7298C">
      <w:pPr>
        <w:rPr>
          <w:sz w:val="20"/>
        </w:rPr>
      </w:pPr>
      <w:r w:rsidRPr="00275A80">
        <w:rPr>
          <w:sz w:val="20"/>
        </w:rPr>
        <w:t xml:space="preserve">  11 </w:t>
      </w:r>
      <w:r w:rsidR="00054DB0" w:rsidRPr="00275A80">
        <w:rPr>
          <w:sz w:val="20"/>
        </w:rPr>
        <w:t>- Rapport de la Commission Féminine.</w:t>
      </w:r>
    </w:p>
    <w:p w:rsidR="00335327" w:rsidRPr="00275A80" w:rsidRDefault="00536C6E" w:rsidP="00D7298C">
      <w:pPr>
        <w:rPr>
          <w:sz w:val="20"/>
        </w:rPr>
      </w:pPr>
      <w:r w:rsidRPr="00275A80">
        <w:rPr>
          <w:sz w:val="20"/>
        </w:rPr>
        <w:t xml:space="preserve">  12 </w:t>
      </w:r>
      <w:r w:rsidR="00335327" w:rsidRPr="00275A80">
        <w:rPr>
          <w:sz w:val="20"/>
        </w:rPr>
        <w:t>- Rapport de la Commission Vétérans.</w:t>
      </w:r>
    </w:p>
    <w:p w:rsidR="00536C6E" w:rsidRPr="00275A80" w:rsidRDefault="00536C6E" w:rsidP="00D7298C">
      <w:pPr>
        <w:rPr>
          <w:sz w:val="20"/>
        </w:rPr>
      </w:pPr>
      <w:r w:rsidRPr="00275A80">
        <w:rPr>
          <w:sz w:val="20"/>
        </w:rPr>
        <w:t xml:space="preserve">  13 </w:t>
      </w:r>
      <w:r w:rsidR="00054DB0" w:rsidRPr="00275A80">
        <w:rPr>
          <w:sz w:val="20"/>
        </w:rPr>
        <w:t xml:space="preserve">- </w:t>
      </w:r>
      <w:r w:rsidR="00435321" w:rsidRPr="00275A80">
        <w:rPr>
          <w:sz w:val="20"/>
        </w:rPr>
        <w:t>Remise</w:t>
      </w:r>
      <w:r w:rsidRPr="00275A80">
        <w:rPr>
          <w:sz w:val="20"/>
        </w:rPr>
        <w:t xml:space="preserve"> de récompenses</w:t>
      </w:r>
      <w:r w:rsidR="00435321" w:rsidRPr="00275A80">
        <w:rPr>
          <w:sz w:val="20"/>
        </w:rPr>
        <w:t>.</w:t>
      </w:r>
    </w:p>
    <w:p w:rsidR="00435321" w:rsidRPr="00275A80" w:rsidRDefault="00435321" w:rsidP="00D7298C">
      <w:pPr>
        <w:rPr>
          <w:sz w:val="20"/>
        </w:rPr>
      </w:pPr>
      <w:r w:rsidRPr="00275A80">
        <w:rPr>
          <w:sz w:val="20"/>
        </w:rPr>
        <w:t xml:space="preserve">  14 - Informations diverses.</w:t>
      </w:r>
    </w:p>
    <w:p w:rsidR="00435321" w:rsidRPr="00275A80" w:rsidRDefault="00435321" w:rsidP="00D7298C">
      <w:pPr>
        <w:rPr>
          <w:sz w:val="20"/>
        </w:rPr>
      </w:pPr>
      <w:r w:rsidRPr="00275A80">
        <w:rPr>
          <w:sz w:val="20"/>
        </w:rPr>
        <w:t xml:space="preserve">  15 - Questions diverses (1).</w:t>
      </w:r>
    </w:p>
    <w:p w:rsidR="00054DB0" w:rsidRPr="00275A80" w:rsidRDefault="00435321" w:rsidP="00D7298C">
      <w:pPr>
        <w:rPr>
          <w:sz w:val="20"/>
        </w:rPr>
      </w:pPr>
      <w:r w:rsidRPr="00275A80">
        <w:rPr>
          <w:sz w:val="20"/>
        </w:rPr>
        <w:t xml:space="preserve">  16</w:t>
      </w:r>
      <w:r w:rsidR="00536C6E" w:rsidRPr="00275A80">
        <w:rPr>
          <w:sz w:val="20"/>
        </w:rPr>
        <w:t xml:space="preserve"> - </w:t>
      </w:r>
      <w:r w:rsidR="00BF53A5" w:rsidRPr="00275A80">
        <w:rPr>
          <w:sz w:val="20"/>
        </w:rPr>
        <w:t>Résultats des é</w:t>
      </w:r>
      <w:r w:rsidR="00054DB0" w:rsidRPr="00275A80">
        <w:rPr>
          <w:sz w:val="20"/>
        </w:rPr>
        <w:t>lections</w:t>
      </w:r>
      <w:r w:rsidR="00BF53A5" w:rsidRPr="00275A80">
        <w:rPr>
          <w:sz w:val="20"/>
        </w:rPr>
        <w:t xml:space="preserve"> et élection d’un Président (entre les Membres du Comité)</w:t>
      </w:r>
      <w:r w:rsidR="00054DB0" w:rsidRPr="00275A80">
        <w:rPr>
          <w:sz w:val="20"/>
        </w:rPr>
        <w:t>.</w:t>
      </w:r>
    </w:p>
    <w:p w:rsidR="00054DB0" w:rsidRPr="00275A80" w:rsidRDefault="00536C6E" w:rsidP="00D7298C">
      <w:pPr>
        <w:rPr>
          <w:sz w:val="20"/>
        </w:rPr>
      </w:pPr>
      <w:r w:rsidRPr="00275A80">
        <w:rPr>
          <w:sz w:val="20"/>
        </w:rPr>
        <w:t xml:space="preserve">  15 </w:t>
      </w:r>
      <w:r w:rsidR="00BF53A5" w:rsidRPr="00275A80">
        <w:rPr>
          <w:sz w:val="20"/>
        </w:rPr>
        <w:t xml:space="preserve">- </w:t>
      </w:r>
      <w:r w:rsidR="00054DB0" w:rsidRPr="00275A80">
        <w:rPr>
          <w:sz w:val="20"/>
        </w:rPr>
        <w:t>Présentation du nouveau Président pou</w:t>
      </w:r>
      <w:r w:rsidR="00B819EB" w:rsidRPr="00275A80">
        <w:rPr>
          <w:sz w:val="20"/>
        </w:rPr>
        <w:t>r le nouveau mandat</w:t>
      </w:r>
      <w:r w:rsidR="00054DB0" w:rsidRPr="00275A80">
        <w:rPr>
          <w:sz w:val="20"/>
        </w:rPr>
        <w:t xml:space="preserve">. </w:t>
      </w:r>
    </w:p>
    <w:p w:rsidR="00BF53A5" w:rsidRDefault="00536C6E" w:rsidP="006F7E3A">
      <w:pPr>
        <w:rPr>
          <w:sz w:val="20"/>
        </w:rPr>
      </w:pPr>
      <w:r w:rsidRPr="00275A80">
        <w:rPr>
          <w:sz w:val="20"/>
        </w:rPr>
        <w:t xml:space="preserve">  17</w:t>
      </w:r>
      <w:r w:rsidR="00275A80" w:rsidRPr="00275A80">
        <w:rPr>
          <w:sz w:val="20"/>
        </w:rPr>
        <w:t xml:space="preserve"> - Election du Bureau du Comité pour le nouveau mandat</w:t>
      </w:r>
    </w:p>
    <w:p w:rsidR="00C17331" w:rsidRPr="00C17331" w:rsidRDefault="00C17331" w:rsidP="006F7E3A">
      <w:pPr>
        <w:rPr>
          <w:b/>
          <w:bCs/>
          <w:sz w:val="20"/>
        </w:rPr>
      </w:pPr>
      <w:r w:rsidRPr="00C17331">
        <w:rPr>
          <w:b/>
          <w:bCs/>
          <w:sz w:val="20"/>
        </w:rPr>
        <w:t xml:space="preserve">Je rappel qu’un seul pouvoir n’est autorisé par club et que </w:t>
      </w:r>
      <w:r>
        <w:rPr>
          <w:b/>
          <w:bCs/>
          <w:sz w:val="20"/>
        </w:rPr>
        <w:t>celui</w:t>
      </w:r>
      <w:r w:rsidRPr="00C17331">
        <w:rPr>
          <w:b/>
          <w:bCs/>
          <w:sz w:val="20"/>
        </w:rPr>
        <w:t xml:space="preserve"> ne se déplaçant pas et n’ayant pas donné de pouvoir devr</w:t>
      </w:r>
      <w:r>
        <w:rPr>
          <w:b/>
          <w:bCs/>
          <w:sz w:val="20"/>
        </w:rPr>
        <w:t>a</w:t>
      </w:r>
      <w:r w:rsidRPr="00C17331">
        <w:rPr>
          <w:b/>
          <w:bCs/>
          <w:sz w:val="20"/>
        </w:rPr>
        <w:t xml:space="preserve"> s’acquitté d’une amande de 50 € comme prévu dans les textes.</w:t>
      </w:r>
    </w:p>
    <w:p w:rsidR="006F7E3A" w:rsidRPr="00275A80" w:rsidRDefault="006F7E3A" w:rsidP="006F7E3A">
      <w:pPr>
        <w:ind w:left="720"/>
        <w:rPr>
          <w:sz w:val="20"/>
        </w:rPr>
      </w:pPr>
    </w:p>
    <w:p w:rsidR="00BF53A5" w:rsidRPr="00275A80" w:rsidRDefault="00BF53A5" w:rsidP="006F7E3A">
      <w:pPr>
        <w:rPr>
          <w:sz w:val="20"/>
        </w:rPr>
      </w:pPr>
      <w:r w:rsidRPr="00275A80">
        <w:rPr>
          <w:sz w:val="20"/>
        </w:rPr>
        <w:t>Seules les questions diverses d’in</w:t>
      </w:r>
      <w:r w:rsidR="00B819EB" w:rsidRPr="00275A80">
        <w:rPr>
          <w:sz w:val="20"/>
        </w:rPr>
        <w:t xml:space="preserve">térêt général, adressées au </w:t>
      </w:r>
      <w:r w:rsidRPr="00275A80">
        <w:rPr>
          <w:sz w:val="20"/>
        </w:rPr>
        <w:t>Président d</w:t>
      </w:r>
      <w:r w:rsidR="00EA1428" w:rsidRPr="00275A80">
        <w:rPr>
          <w:sz w:val="20"/>
        </w:rPr>
        <w:t xml:space="preserve">e Club </w:t>
      </w:r>
      <w:r w:rsidRPr="00275A80">
        <w:rPr>
          <w:sz w:val="20"/>
        </w:rPr>
        <w:t>du Comité Départem</w:t>
      </w:r>
      <w:r w:rsidR="00275A80" w:rsidRPr="00275A80">
        <w:rPr>
          <w:sz w:val="20"/>
        </w:rPr>
        <w:t xml:space="preserve">ental pour le </w:t>
      </w:r>
      <w:r w:rsidR="00741BF3">
        <w:rPr>
          <w:b/>
          <w:bCs/>
          <w:sz w:val="20"/>
        </w:rPr>
        <w:t>09 Janvier</w:t>
      </w:r>
      <w:r w:rsidR="00275A80" w:rsidRPr="00275A80">
        <w:rPr>
          <w:sz w:val="20"/>
        </w:rPr>
        <w:t xml:space="preserve"> 2020</w:t>
      </w:r>
      <w:r w:rsidR="006F7E3A" w:rsidRPr="00275A80">
        <w:rPr>
          <w:sz w:val="20"/>
        </w:rPr>
        <w:t xml:space="preserve"> seront prises en considération.</w:t>
      </w:r>
    </w:p>
    <w:p w:rsidR="006F7E3A" w:rsidRPr="00275A80" w:rsidRDefault="006F7E3A" w:rsidP="006F7E3A">
      <w:pPr>
        <w:rPr>
          <w:sz w:val="20"/>
        </w:rPr>
      </w:pPr>
      <w:r w:rsidRPr="00275A80">
        <w:rPr>
          <w:sz w:val="20"/>
        </w:rPr>
        <w:t>Les documents relatifs au fonctionnement du Comité sont dis</w:t>
      </w:r>
      <w:r w:rsidR="00275A80" w:rsidRPr="00275A80">
        <w:rPr>
          <w:sz w:val="20"/>
        </w:rPr>
        <w:t>ponibles sur le Site du Comité.</w:t>
      </w:r>
    </w:p>
    <w:p w:rsidR="000E4A24" w:rsidRPr="006F7E3A" w:rsidRDefault="000E4A24" w:rsidP="006F7E3A">
      <w:pPr>
        <w:rPr>
          <w:szCs w:val="24"/>
        </w:rPr>
      </w:pPr>
    </w:p>
    <w:p w:rsidR="004E6E5E" w:rsidRPr="00536C6E" w:rsidRDefault="004E6E5E" w:rsidP="004E6E5E">
      <w:pPr>
        <w:jc w:val="center"/>
        <w:rPr>
          <w:b/>
          <w:bCs/>
          <w:sz w:val="28"/>
          <w:szCs w:val="28"/>
        </w:rPr>
      </w:pPr>
      <w:r w:rsidRPr="00536C6E">
        <w:rPr>
          <w:b/>
          <w:bCs/>
          <w:sz w:val="28"/>
          <w:szCs w:val="28"/>
          <w:u w:val="single"/>
        </w:rPr>
        <w:t xml:space="preserve">Le Président </w:t>
      </w:r>
      <w:r w:rsidR="00536C6E" w:rsidRPr="00536C6E">
        <w:rPr>
          <w:b/>
          <w:bCs/>
          <w:sz w:val="28"/>
          <w:szCs w:val="28"/>
          <w:u w:val="single"/>
        </w:rPr>
        <w:t>du Comité</w:t>
      </w:r>
    </w:p>
    <w:p w:rsidR="005F3E41" w:rsidRDefault="004E6E5E" w:rsidP="009F4BC8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Mr Gérard OMNES</w:t>
      </w:r>
    </w:p>
    <w:p w:rsidR="000417FE" w:rsidRDefault="000417FE" w:rsidP="009F4BC8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</w:p>
    <w:p w:rsidR="005F3E41" w:rsidRPr="006F7E3A" w:rsidRDefault="005F3E41" w:rsidP="004E6E5E">
      <w:pPr>
        <w:jc w:val="center"/>
        <w:rPr>
          <w:bCs/>
          <w:szCs w:val="24"/>
        </w:rPr>
      </w:pPr>
    </w:p>
    <w:p w:rsidR="005F3E41" w:rsidRDefault="005F3E41" w:rsidP="000E4A24">
      <w:pPr>
        <w:jc w:val="center"/>
        <w:rPr>
          <w:b/>
          <w:bCs/>
          <w:szCs w:val="24"/>
          <w:u w:val="single"/>
        </w:rPr>
      </w:pPr>
      <w:r w:rsidRPr="000417FE">
        <w:rPr>
          <w:b/>
          <w:bCs/>
          <w:szCs w:val="24"/>
          <w:u w:val="single"/>
        </w:rPr>
        <w:t>POUVOIR</w:t>
      </w:r>
    </w:p>
    <w:p w:rsidR="001F3330" w:rsidRPr="000E4A24" w:rsidRDefault="001F3330" w:rsidP="000E4A24">
      <w:pPr>
        <w:jc w:val="center"/>
        <w:rPr>
          <w:b/>
          <w:bCs/>
          <w:szCs w:val="24"/>
          <w:u w:val="single"/>
        </w:rPr>
      </w:pPr>
    </w:p>
    <w:p w:rsidR="005F3E41" w:rsidRPr="000417FE" w:rsidRDefault="005F3E41" w:rsidP="005F3E41">
      <w:pPr>
        <w:rPr>
          <w:bCs/>
          <w:sz w:val="20"/>
        </w:rPr>
      </w:pPr>
      <w:r w:rsidRPr="000417FE">
        <w:rPr>
          <w:bCs/>
          <w:sz w:val="20"/>
        </w:rPr>
        <w:t>Je soussigné :                                                Président de :</w:t>
      </w:r>
    </w:p>
    <w:p w:rsidR="005F3E41" w:rsidRPr="000417FE" w:rsidRDefault="005F3E41" w:rsidP="005F3E41">
      <w:pPr>
        <w:rPr>
          <w:bCs/>
          <w:sz w:val="20"/>
        </w:rPr>
      </w:pPr>
      <w:r w:rsidRPr="000417FE">
        <w:rPr>
          <w:bCs/>
          <w:sz w:val="20"/>
        </w:rPr>
        <w:t>Donne pouvoir à (titre de l’Association) :</w:t>
      </w:r>
    </w:p>
    <w:p w:rsidR="005F3E41" w:rsidRPr="000417FE" w:rsidRDefault="005F3E41" w:rsidP="005F3E41">
      <w:pPr>
        <w:rPr>
          <w:bCs/>
          <w:sz w:val="20"/>
        </w:rPr>
      </w:pPr>
      <w:r w:rsidRPr="000417FE">
        <w:rPr>
          <w:bCs/>
          <w:sz w:val="20"/>
        </w:rPr>
        <w:t>Pour la représenter à l’As</w:t>
      </w:r>
      <w:r w:rsidR="00EA1428">
        <w:rPr>
          <w:bCs/>
          <w:sz w:val="20"/>
        </w:rPr>
        <w:t xml:space="preserve">semblée Générale </w:t>
      </w:r>
      <w:r w:rsidRPr="000417FE">
        <w:rPr>
          <w:bCs/>
          <w:sz w:val="20"/>
        </w:rPr>
        <w:t xml:space="preserve">du Comité de l’Oise de la F.F.P.J.P du </w:t>
      </w:r>
      <w:r w:rsidR="00741BF3">
        <w:rPr>
          <w:bCs/>
          <w:sz w:val="20"/>
        </w:rPr>
        <w:t>24 janvier 2021</w:t>
      </w:r>
      <w:r w:rsidRPr="000417FE">
        <w:rPr>
          <w:bCs/>
          <w:sz w:val="20"/>
        </w:rPr>
        <w:t>.</w:t>
      </w:r>
    </w:p>
    <w:p w:rsidR="000E4A24" w:rsidRPr="000417FE" w:rsidRDefault="000E4A24" w:rsidP="000E4A24">
      <w:pPr>
        <w:rPr>
          <w:bCs/>
          <w:sz w:val="20"/>
        </w:rPr>
      </w:pPr>
      <w:r w:rsidRPr="000417FE">
        <w:rPr>
          <w:bCs/>
          <w:sz w:val="20"/>
        </w:rPr>
        <w:t xml:space="preserve">Signature du Président :                                                                 </w:t>
      </w:r>
      <w:r>
        <w:rPr>
          <w:bCs/>
          <w:sz w:val="20"/>
        </w:rPr>
        <w:t xml:space="preserve">                        </w:t>
      </w:r>
      <w:r w:rsidRPr="000417FE">
        <w:rPr>
          <w:bCs/>
          <w:sz w:val="20"/>
        </w:rPr>
        <w:t>Accepté le présent pouvoir </w:t>
      </w:r>
      <w:r>
        <w:rPr>
          <w:bCs/>
          <w:sz w:val="20"/>
        </w:rPr>
        <w:t xml:space="preserve"> </w:t>
      </w:r>
    </w:p>
    <w:p w:rsidR="000E4A24" w:rsidRPr="000417FE" w:rsidRDefault="000E4A24" w:rsidP="000E4A24">
      <w:pPr>
        <w:rPr>
          <w:bCs/>
          <w:sz w:val="20"/>
        </w:rPr>
      </w:pPr>
      <w:r w:rsidRPr="000417FE">
        <w:rPr>
          <w:bCs/>
          <w:sz w:val="20"/>
        </w:rPr>
        <w:t xml:space="preserve">Cachet de l’Association                                                             </w:t>
      </w:r>
      <w:r>
        <w:rPr>
          <w:bCs/>
          <w:sz w:val="20"/>
        </w:rPr>
        <w:t xml:space="preserve">                          </w:t>
      </w:r>
      <w:r w:rsidRPr="000417FE">
        <w:rPr>
          <w:bCs/>
          <w:sz w:val="20"/>
        </w:rPr>
        <w:t xml:space="preserve">    Signature du Président </w:t>
      </w:r>
    </w:p>
    <w:p w:rsidR="005F3E41" w:rsidRPr="000417FE" w:rsidRDefault="000E4A24" w:rsidP="005F3E41">
      <w:pPr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                                Cachet de l’Association</w:t>
      </w:r>
    </w:p>
    <w:p w:rsidR="00275A80" w:rsidRDefault="005F3E41" w:rsidP="005F3E41">
      <w:pPr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                                   </w:t>
      </w:r>
    </w:p>
    <w:p w:rsidR="005F3E41" w:rsidRPr="000E4A24" w:rsidRDefault="005F3E41" w:rsidP="005F3E41">
      <w:pPr>
        <w:rPr>
          <w:bCs/>
          <w:sz w:val="20"/>
        </w:rPr>
      </w:pPr>
      <w:r>
        <w:rPr>
          <w:bCs/>
          <w:szCs w:val="24"/>
        </w:rPr>
        <w:t xml:space="preserve">            </w:t>
      </w:r>
    </w:p>
    <w:sectPr w:rsidR="005F3E41" w:rsidRPr="000E4A24">
      <w:footerReference w:type="first" r:id="rId8"/>
      <w:pgSz w:w="11906" w:h="16838"/>
      <w:pgMar w:top="851" w:right="851" w:bottom="851" w:left="85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DBD" w:rsidRDefault="00590DBD">
      <w:r>
        <w:separator/>
      </w:r>
    </w:p>
  </w:endnote>
  <w:endnote w:type="continuationSeparator" w:id="0">
    <w:p w:rsidR="00590DBD" w:rsidRDefault="00590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16" w:rsidRDefault="00BA5F16">
    <w:pPr>
      <w:jc w:val="center"/>
      <w:rPr>
        <w:sz w:val="20"/>
      </w:rPr>
    </w:pPr>
    <w:r>
      <w:rPr>
        <w:sz w:val="20"/>
      </w:rPr>
      <w:t>Veuillez adresser votre courrier à :</w:t>
    </w:r>
    <w:r w:rsidR="00C17331">
      <w:rPr>
        <w:sz w:val="20"/>
      </w:rPr>
      <w:t xml:space="preserve"> Gérard OMNES</w:t>
    </w:r>
  </w:p>
  <w:p w:rsidR="00BA5F16" w:rsidRDefault="004E6E5E">
    <w:pPr>
      <w:pStyle w:val="Pieddepage"/>
      <w:jc w:val="center"/>
      <w:rPr>
        <w:sz w:val="20"/>
      </w:rPr>
    </w:pPr>
    <w:r>
      <w:rPr>
        <w:sz w:val="20"/>
      </w:rPr>
      <w:t xml:space="preserve">126, Rue de la République </w:t>
    </w:r>
    <w:r w:rsidR="00FA4791">
      <w:rPr>
        <w:sz w:val="20"/>
      </w:rPr>
      <w:t>-</w:t>
    </w:r>
    <w:r>
      <w:rPr>
        <w:sz w:val="20"/>
      </w:rPr>
      <w:t xml:space="preserve"> 60280 CLAIROIX  </w:t>
    </w:r>
    <w:r w:rsidR="00BA5F16">
      <w:rPr>
        <w:sz w:val="20"/>
      </w:rPr>
      <w:sym w:font="Wingdings 2" w:char="F027"/>
    </w:r>
    <w:r w:rsidR="00BA5F16">
      <w:rPr>
        <w:sz w:val="20"/>
      </w:rPr>
      <w:t xml:space="preserve"> </w:t>
    </w:r>
    <w:r w:rsidR="00CD58DD">
      <w:rPr>
        <w:sz w:val="20"/>
      </w:rPr>
      <w:t xml:space="preserve"> </w:t>
    </w:r>
    <w:r>
      <w:rPr>
        <w:sz w:val="20"/>
      </w:rPr>
      <w:t>Portable 06 99 64 75 3</w:t>
    </w:r>
    <w:r w:rsidR="00BA5F16">
      <w:rPr>
        <w:sz w:val="20"/>
      </w:rPr>
      <w:t>6</w:t>
    </w:r>
    <w:r w:rsidR="00FA4791">
      <w:rPr>
        <w:sz w:val="20"/>
      </w:rPr>
      <w:t xml:space="preserve"> – mail : gerardomnes@outlook.com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DBD" w:rsidRDefault="00590DBD">
      <w:r>
        <w:separator/>
      </w:r>
    </w:p>
  </w:footnote>
  <w:footnote w:type="continuationSeparator" w:id="0">
    <w:p w:rsidR="00590DBD" w:rsidRDefault="00590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C45"/>
    <w:multiLevelType w:val="hybridMultilevel"/>
    <w:tmpl w:val="E6BC52C6"/>
    <w:lvl w:ilvl="0" w:tplc="27400A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46B21"/>
    <w:multiLevelType w:val="hybridMultilevel"/>
    <w:tmpl w:val="91C6D7DA"/>
    <w:lvl w:ilvl="0" w:tplc="0F06A1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F408F"/>
    <w:multiLevelType w:val="hybridMultilevel"/>
    <w:tmpl w:val="5F86F59C"/>
    <w:lvl w:ilvl="0" w:tplc="030E75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7619F"/>
    <w:multiLevelType w:val="hybridMultilevel"/>
    <w:tmpl w:val="10B44EDA"/>
    <w:lvl w:ilvl="0" w:tplc="CA48CA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252801"/>
    <w:multiLevelType w:val="hybridMultilevel"/>
    <w:tmpl w:val="70E44E2C"/>
    <w:lvl w:ilvl="0" w:tplc="2BCCA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6A5315"/>
    <w:multiLevelType w:val="hybridMultilevel"/>
    <w:tmpl w:val="6C2062E8"/>
    <w:lvl w:ilvl="0" w:tplc="0DA82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D56301"/>
    <w:multiLevelType w:val="hybridMultilevel"/>
    <w:tmpl w:val="6AC21236"/>
    <w:lvl w:ilvl="0" w:tplc="20CCBD8E">
      <w:start w:val="9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693205"/>
    <w:multiLevelType w:val="hybridMultilevel"/>
    <w:tmpl w:val="E62843D4"/>
    <w:lvl w:ilvl="0" w:tplc="0518DC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DD07B6"/>
    <w:multiLevelType w:val="hybridMultilevel"/>
    <w:tmpl w:val="25EE7D60"/>
    <w:lvl w:ilvl="0" w:tplc="16D695B0">
      <w:start w:val="2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24935688"/>
    <w:multiLevelType w:val="hybridMultilevel"/>
    <w:tmpl w:val="2BA60DF2"/>
    <w:lvl w:ilvl="0" w:tplc="18AC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2B5A05"/>
    <w:multiLevelType w:val="hybridMultilevel"/>
    <w:tmpl w:val="4E36DF66"/>
    <w:lvl w:ilvl="0" w:tplc="CD248568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DB8330E"/>
    <w:multiLevelType w:val="hybridMultilevel"/>
    <w:tmpl w:val="28F21E02"/>
    <w:lvl w:ilvl="0" w:tplc="39F4D5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50BB7"/>
    <w:multiLevelType w:val="hybridMultilevel"/>
    <w:tmpl w:val="93D00A36"/>
    <w:lvl w:ilvl="0" w:tplc="689216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F654DF"/>
    <w:multiLevelType w:val="hybridMultilevel"/>
    <w:tmpl w:val="944495E6"/>
    <w:lvl w:ilvl="0" w:tplc="058C2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C12514"/>
    <w:multiLevelType w:val="hybridMultilevel"/>
    <w:tmpl w:val="523422A4"/>
    <w:lvl w:ilvl="0" w:tplc="6608A8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8630AE"/>
    <w:multiLevelType w:val="hybridMultilevel"/>
    <w:tmpl w:val="8D047C84"/>
    <w:lvl w:ilvl="0" w:tplc="B6D6B7CC">
      <w:start w:val="4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36132B83"/>
    <w:multiLevelType w:val="hybridMultilevel"/>
    <w:tmpl w:val="C2C47BA6"/>
    <w:lvl w:ilvl="0" w:tplc="9D648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E199E"/>
    <w:multiLevelType w:val="hybridMultilevel"/>
    <w:tmpl w:val="1E505C9C"/>
    <w:lvl w:ilvl="0" w:tplc="648E1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106CB9"/>
    <w:multiLevelType w:val="hybridMultilevel"/>
    <w:tmpl w:val="A4EEADD6"/>
    <w:lvl w:ilvl="0" w:tplc="598E0636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D3264C"/>
    <w:multiLevelType w:val="hybridMultilevel"/>
    <w:tmpl w:val="0C4AF84E"/>
    <w:lvl w:ilvl="0" w:tplc="E1B69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E54C1B"/>
    <w:multiLevelType w:val="hybridMultilevel"/>
    <w:tmpl w:val="88BE639E"/>
    <w:lvl w:ilvl="0" w:tplc="75582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C8557E"/>
    <w:multiLevelType w:val="hybridMultilevel"/>
    <w:tmpl w:val="5692A436"/>
    <w:lvl w:ilvl="0" w:tplc="586E065C">
      <w:start w:val="3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>
    <w:nsid w:val="43362C09"/>
    <w:multiLevelType w:val="hybridMultilevel"/>
    <w:tmpl w:val="52526CFE"/>
    <w:lvl w:ilvl="0" w:tplc="67D4C58E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FF1310"/>
    <w:multiLevelType w:val="hybridMultilevel"/>
    <w:tmpl w:val="D3C4A092"/>
    <w:lvl w:ilvl="0" w:tplc="BEDCB0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4D05FE"/>
    <w:multiLevelType w:val="hybridMultilevel"/>
    <w:tmpl w:val="45CE7ABC"/>
    <w:lvl w:ilvl="0" w:tplc="965E0E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6B77C3"/>
    <w:multiLevelType w:val="hybridMultilevel"/>
    <w:tmpl w:val="E0F6D482"/>
    <w:lvl w:ilvl="0" w:tplc="6C3E01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AA68EE"/>
    <w:multiLevelType w:val="hybridMultilevel"/>
    <w:tmpl w:val="B726BDBE"/>
    <w:lvl w:ilvl="0" w:tplc="D8220C1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167093"/>
    <w:multiLevelType w:val="hybridMultilevel"/>
    <w:tmpl w:val="67AEE7F2"/>
    <w:lvl w:ilvl="0" w:tplc="639E25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182915"/>
    <w:multiLevelType w:val="hybridMultilevel"/>
    <w:tmpl w:val="C88C3B70"/>
    <w:lvl w:ilvl="0" w:tplc="AF64191C">
      <w:start w:val="9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9">
    <w:nsid w:val="52387544"/>
    <w:multiLevelType w:val="hybridMultilevel"/>
    <w:tmpl w:val="0D140B8C"/>
    <w:lvl w:ilvl="0" w:tplc="338A9A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55199B"/>
    <w:multiLevelType w:val="hybridMultilevel"/>
    <w:tmpl w:val="FF0C242A"/>
    <w:lvl w:ilvl="0" w:tplc="B35421CC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57A64A22"/>
    <w:multiLevelType w:val="hybridMultilevel"/>
    <w:tmpl w:val="7542EED4"/>
    <w:lvl w:ilvl="0" w:tplc="D7CC6E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321945"/>
    <w:multiLevelType w:val="hybridMultilevel"/>
    <w:tmpl w:val="F364C6C0"/>
    <w:lvl w:ilvl="0" w:tplc="33023426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3A13AD"/>
    <w:multiLevelType w:val="hybridMultilevel"/>
    <w:tmpl w:val="9E6C302E"/>
    <w:lvl w:ilvl="0" w:tplc="F0DEF78E">
      <w:start w:val="7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4">
    <w:nsid w:val="66440BD2"/>
    <w:multiLevelType w:val="hybridMultilevel"/>
    <w:tmpl w:val="8C4E32DC"/>
    <w:lvl w:ilvl="0" w:tplc="93ACAA80">
      <w:start w:val="2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5">
    <w:nsid w:val="66447C94"/>
    <w:multiLevelType w:val="hybridMultilevel"/>
    <w:tmpl w:val="E938A09E"/>
    <w:lvl w:ilvl="0" w:tplc="7BE212D6">
      <w:start w:val="9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C67D0C"/>
    <w:multiLevelType w:val="hybridMultilevel"/>
    <w:tmpl w:val="520E5C50"/>
    <w:lvl w:ilvl="0" w:tplc="8B2CB842">
      <w:start w:val="9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CD7DB0"/>
    <w:multiLevelType w:val="hybridMultilevel"/>
    <w:tmpl w:val="E8AEEB2E"/>
    <w:lvl w:ilvl="0" w:tplc="AD2E6E68">
      <w:start w:val="6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8">
    <w:nsid w:val="743E3949"/>
    <w:multiLevelType w:val="hybridMultilevel"/>
    <w:tmpl w:val="FF26D764"/>
    <w:lvl w:ilvl="0" w:tplc="641C01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EB3458"/>
    <w:multiLevelType w:val="hybridMultilevel"/>
    <w:tmpl w:val="AB5ED076"/>
    <w:lvl w:ilvl="0" w:tplc="37DC49CC">
      <w:start w:val="8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0">
    <w:nsid w:val="75F3403E"/>
    <w:multiLevelType w:val="hybridMultilevel"/>
    <w:tmpl w:val="676C2910"/>
    <w:lvl w:ilvl="0" w:tplc="2F66C948">
      <w:start w:val="9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645A2B"/>
    <w:multiLevelType w:val="hybridMultilevel"/>
    <w:tmpl w:val="7104FF7E"/>
    <w:lvl w:ilvl="0" w:tplc="081454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184701"/>
    <w:multiLevelType w:val="hybridMultilevel"/>
    <w:tmpl w:val="3F5AC26E"/>
    <w:lvl w:ilvl="0" w:tplc="8740208E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3">
    <w:nsid w:val="7DE769D0"/>
    <w:multiLevelType w:val="hybridMultilevel"/>
    <w:tmpl w:val="41907F0E"/>
    <w:lvl w:ilvl="0" w:tplc="2E085CBE">
      <w:start w:val="2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38"/>
  </w:num>
  <w:num w:numId="5">
    <w:abstractNumId w:val="24"/>
  </w:num>
  <w:num w:numId="6">
    <w:abstractNumId w:val="23"/>
  </w:num>
  <w:num w:numId="7">
    <w:abstractNumId w:val="25"/>
  </w:num>
  <w:num w:numId="8">
    <w:abstractNumId w:val="1"/>
  </w:num>
  <w:num w:numId="9">
    <w:abstractNumId w:val="7"/>
  </w:num>
  <w:num w:numId="10">
    <w:abstractNumId w:val="14"/>
  </w:num>
  <w:num w:numId="11">
    <w:abstractNumId w:val="6"/>
  </w:num>
  <w:num w:numId="12">
    <w:abstractNumId w:val="36"/>
  </w:num>
  <w:num w:numId="13">
    <w:abstractNumId w:val="40"/>
  </w:num>
  <w:num w:numId="14">
    <w:abstractNumId w:val="35"/>
  </w:num>
  <w:num w:numId="15">
    <w:abstractNumId w:val="27"/>
  </w:num>
  <w:num w:numId="16">
    <w:abstractNumId w:val="4"/>
  </w:num>
  <w:num w:numId="17">
    <w:abstractNumId w:val="20"/>
  </w:num>
  <w:num w:numId="18">
    <w:abstractNumId w:val="0"/>
  </w:num>
  <w:num w:numId="19">
    <w:abstractNumId w:val="41"/>
  </w:num>
  <w:num w:numId="20">
    <w:abstractNumId w:val="11"/>
  </w:num>
  <w:num w:numId="21">
    <w:abstractNumId w:val="31"/>
  </w:num>
  <w:num w:numId="22">
    <w:abstractNumId w:val="2"/>
  </w:num>
  <w:num w:numId="23">
    <w:abstractNumId w:val="9"/>
  </w:num>
  <w:num w:numId="24">
    <w:abstractNumId w:val="5"/>
  </w:num>
  <w:num w:numId="25">
    <w:abstractNumId w:val="19"/>
  </w:num>
  <w:num w:numId="26">
    <w:abstractNumId w:val="12"/>
  </w:num>
  <w:num w:numId="27">
    <w:abstractNumId w:val="32"/>
  </w:num>
  <w:num w:numId="28">
    <w:abstractNumId w:val="18"/>
  </w:num>
  <w:num w:numId="29">
    <w:abstractNumId w:val="22"/>
  </w:num>
  <w:num w:numId="30">
    <w:abstractNumId w:val="29"/>
  </w:num>
  <w:num w:numId="31">
    <w:abstractNumId w:val="16"/>
  </w:num>
  <w:num w:numId="32">
    <w:abstractNumId w:val="26"/>
  </w:num>
  <w:num w:numId="33">
    <w:abstractNumId w:val="28"/>
  </w:num>
  <w:num w:numId="34">
    <w:abstractNumId w:val="39"/>
  </w:num>
  <w:num w:numId="35">
    <w:abstractNumId w:val="33"/>
  </w:num>
  <w:num w:numId="36">
    <w:abstractNumId w:val="37"/>
  </w:num>
  <w:num w:numId="37">
    <w:abstractNumId w:val="42"/>
  </w:num>
  <w:num w:numId="38">
    <w:abstractNumId w:val="15"/>
  </w:num>
  <w:num w:numId="39">
    <w:abstractNumId w:val="21"/>
  </w:num>
  <w:num w:numId="40">
    <w:abstractNumId w:val="8"/>
  </w:num>
  <w:num w:numId="41">
    <w:abstractNumId w:val="10"/>
  </w:num>
  <w:num w:numId="42">
    <w:abstractNumId w:val="43"/>
  </w:num>
  <w:num w:numId="43">
    <w:abstractNumId w:val="30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521"/>
    <w:rsid w:val="00004CF1"/>
    <w:rsid w:val="00005119"/>
    <w:rsid w:val="00006B36"/>
    <w:rsid w:val="000102E8"/>
    <w:rsid w:val="00010595"/>
    <w:rsid w:val="00032CB8"/>
    <w:rsid w:val="00033E34"/>
    <w:rsid w:val="00040AC7"/>
    <w:rsid w:val="000417FE"/>
    <w:rsid w:val="0005193C"/>
    <w:rsid w:val="0005441E"/>
    <w:rsid w:val="00054DB0"/>
    <w:rsid w:val="00063B8D"/>
    <w:rsid w:val="00067AD4"/>
    <w:rsid w:val="00071942"/>
    <w:rsid w:val="00071C9F"/>
    <w:rsid w:val="000A6988"/>
    <w:rsid w:val="000B5143"/>
    <w:rsid w:val="000B6CCD"/>
    <w:rsid w:val="000C2AF6"/>
    <w:rsid w:val="000C46FA"/>
    <w:rsid w:val="000E4A24"/>
    <w:rsid w:val="000E54E6"/>
    <w:rsid w:val="000F59F0"/>
    <w:rsid w:val="00100C10"/>
    <w:rsid w:val="00123D40"/>
    <w:rsid w:val="00135F85"/>
    <w:rsid w:val="001373A2"/>
    <w:rsid w:val="00155376"/>
    <w:rsid w:val="00155A93"/>
    <w:rsid w:val="00167907"/>
    <w:rsid w:val="00180D74"/>
    <w:rsid w:val="00193757"/>
    <w:rsid w:val="0019509F"/>
    <w:rsid w:val="001B4EBE"/>
    <w:rsid w:val="001B5BF9"/>
    <w:rsid w:val="001B7AEF"/>
    <w:rsid w:val="001D137B"/>
    <w:rsid w:val="001D2330"/>
    <w:rsid w:val="001F3330"/>
    <w:rsid w:val="00200B73"/>
    <w:rsid w:val="00201521"/>
    <w:rsid w:val="00204DE6"/>
    <w:rsid w:val="002059FA"/>
    <w:rsid w:val="00212A6D"/>
    <w:rsid w:val="002150F2"/>
    <w:rsid w:val="002346C0"/>
    <w:rsid w:val="00240749"/>
    <w:rsid w:val="002437B4"/>
    <w:rsid w:val="00263BA1"/>
    <w:rsid w:val="0026436E"/>
    <w:rsid w:val="0027267D"/>
    <w:rsid w:val="00274A3C"/>
    <w:rsid w:val="00275A80"/>
    <w:rsid w:val="00285481"/>
    <w:rsid w:val="0029581A"/>
    <w:rsid w:val="002A0B85"/>
    <w:rsid w:val="002B2E74"/>
    <w:rsid w:val="002B2F5B"/>
    <w:rsid w:val="002C6C9B"/>
    <w:rsid w:val="002E2596"/>
    <w:rsid w:val="002F2E97"/>
    <w:rsid w:val="00335327"/>
    <w:rsid w:val="0034061A"/>
    <w:rsid w:val="0034296A"/>
    <w:rsid w:val="00347657"/>
    <w:rsid w:val="003476B7"/>
    <w:rsid w:val="00350A1B"/>
    <w:rsid w:val="00351C45"/>
    <w:rsid w:val="00353401"/>
    <w:rsid w:val="003655B1"/>
    <w:rsid w:val="003A0C2A"/>
    <w:rsid w:val="003B1B4A"/>
    <w:rsid w:val="003C5150"/>
    <w:rsid w:val="003D2A18"/>
    <w:rsid w:val="00404248"/>
    <w:rsid w:val="00415DDE"/>
    <w:rsid w:val="00426354"/>
    <w:rsid w:val="00435321"/>
    <w:rsid w:val="004662C0"/>
    <w:rsid w:val="004A4D9F"/>
    <w:rsid w:val="004B3A39"/>
    <w:rsid w:val="004C4F89"/>
    <w:rsid w:val="004C7968"/>
    <w:rsid w:val="004E31EF"/>
    <w:rsid w:val="004E51AC"/>
    <w:rsid w:val="004E556A"/>
    <w:rsid w:val="004E6E5E"/>
    <w:rsid w:val="005007C1"/>
    <w:rsid w:val="00500E40"/>
    <w:rsid w:val="00503ABA"/>
    <w:rsid w:val="005049A6"/>
    <w:rsid w:val="00511E8E"/>
    <w:rsid w:val="00515860"/>
    <w:rsid w:val="00524951"/>
    <w:rsid w:val="00527FD0"/>
    <w:rsid w:val="005307FD"/>
    <w:rsid w:val="00536C6E"/>
    <w:rsid w:val="0054751C"/>
    <w:rsid w:val="00547E6B"/>
    <w:rsid w:val="005544B9"/>
    <w:rsid w:val="00557E8E"/>
    <w:rsid w:val="00564C21"/>
    <w:rsid w:val="0057533F"/>
    <w:rsid w:val="005826CB"/>
    <w:rsid w:val="00590DBD"/>
    <w:rsid w:val="0059358B"/>
    <w:rsid w:val="00594EBD"/>
    <w:rsid w:val="00596A72"/>
    <w:rsid w:val="00597D53"/>
    <w:rsid w:val="005A04B4"/>
    <w:rsid w:val="005E49B2"/>
    <w:rsid w:val="005F3E41"/>
    <w:rsid w:val="00610B49"/>
    <w:rsid w:val="00620709"/>
    <w:rsid w:val="006259AA"/>
    <w:rsid w:val="006575AF"/>
    <w:rsid w:val="00661209"/>
    <w:rsid w:val="006624F5"/>
    <w:rsid w:val="006640AE"/>
    <w:rsid w:val="00666A8E"/>
    <w:rsid w:val="0067009B"/>
    <w:rsid w:val="0069135C"/>
    <w:rsid w:val="006A0FA7"/>
    <w:rsid w:val="006E6433"/>
    <w:rsid w:val="006F1BEF"/>
    <w:rsid w:val="006F7E3A"/>
    <w:rsid w:val="007015AE"/>
    <w:rsid w:val="00712135"/>
    <w:rsid w:val="007317E7"/>
    <w:rsid w:val="00741BF3"/>
    <w:rsid w:val="00747DC9"/>
    <w:rsid w:val="00750ADE"/>
    <w:rsid w:val="00767AFD"/>
    <w:rsid w:val="00771515"/>
    <w:rsid w:val="00784459"/>
    <w:rsid w:val="007B325D"/>
    <w:rsid w:val="007C1959"/>
    <w:rsid w:val="007E37D4"/>
    <w:rsid w:val="007E3E0B"/>
    <w:rsid w:val="00801181"/>
    <w:rsid w:val="00802ABF"/>
    <w:rsid w:val="0080658B"/>
    <w:rsid w:val="00813075"/>
    <w:rsid w:val="00815DBF"/>
    <w:rsid w:val="008343E8"/>
    <w:rsid w:val="00862FE6"/>
    <w:rsid w:val="00871BA0"/>
    <w:rsid w:val="00894C91"/>
    <w:rsid w:val="008E421F"/>
    <w:rsid w:val="009129DC"/>
    <w:rsid w:val="00936196"/>
    <w:rsid w:val="00940477"/>
    <w:rsid w:val="0094446C"/>
    <w:rsid w:val="00976427"/>
    <w:rsid w:val="009908C6"/>
    <w:rsid w:val="00990B56"/>
    <w:rsid w:val="009A0196"/>
    <w:rsid w:val="009A558C"/>
    <w:rsid w:val="009B69D2"/>
    <w:rsid w:val="009C4C59"/>
    <w:rsid w:val="009C7AD9"/>
    <w:rsid w:val="009E22FF"/>
    <w:rsid w:val="009F180D"/>
    <w:rsid w:val="009F4BC8"/>
    <w:rsid w:val="00A01FBA"/>
    <w:rsid w:val="00A03F32"/>
    <w:rsid w:val="00A1109A"/>
    <w:rsid w:val="00A279DF"/>
    <w:rsid w:val="00A400E0"/>
    <w:rsid w:val="00A60CF1"/>
    <w:rsid w:val="00A908A5"/>
    <w:rsid w:val="00AB6F35"/>
    <w:rsid w:val="00AF6571"/>
    <w:rsid w:val="00B03101"/>
    <w:rsid w:val="00B03DF2"/>
    <w:rsid w:val="00B15A6D"/>
    <w:rsid w:val="00B25705"/>
    <w:rsid w:val="00B6544D"/>
    <w:rsid w:val="00B71663"/>
    <w:rsid w:val="00B80E59"/>
    <w:rsid w:val="00B819EB"/>
    <w:rsid w:val="00BA5F16"/>
    <w:rsid w:val="00BB5D50"/>
    <w:rsid w:val="00BC747B"/>
    <w:rsid w:val="00BD104F"/>
    <w:rsid w:val="00BD7AB4"/>
    <w:rsid w:val="00BE3320"/>
    <w:rsid w:val="00BF53A5"/>
    <w:rsid w:val="00C17331"/>
    <w:rsid w:val="00C23A86"/>
    <w:rsid w:val="00C3693D"/>
    <w:rsid w:val="00C46C72"/>
    <w:rsid w:val="00C5700B"/>
    <w:rsid w:val="00C73120"/>
    <w:rsid w:val="00C93C75"/>
    <w:rsid w:val="00C95902"/>
    <w:rsid w:val="00CB1F38"/>
    <w:rsid w:val="00CB640E"/>
    <w:rsid w:val="00CB6C3F"/>
    <w:rsid w:val="00CC4552"/>
    <w:rsid w:val="00CD58DD"/>
    <w:rsid w:val="00CE5CC3"/>
    <w:rsid w:val="00CF1677"/>
    <w:rsid w:val="00D13A3F"/>
    <w:rsid w:val="00D14DB6"/>
    <w:rsid w:val="00D32E23"/>
    <w:rsid w:val="00D330B8"/>
    <w:rsid w:val="00D66061"/>
    <w:rsid w:val="00D709E7"/>
    <w:rsid w:val="00D7298C"/>
    <w:rsid w:val="00D73592"/>
    <w:rsid w:val="00D83F6C"/>
    <w:rsid w:val="00DA4883"/>
    <w:rsid w:val="00DA5A97"/>
    <w:rsid w:val="00DB6CC9"/>
    <w:rsid w:val="00DC0E11"/>
    <w:rsid w:val="00E12431"/>
    <w:rsid w:val="00E1571B"/>
    <w:rsid w:val="00E25BF5"/>
    <w:rsid w:val="00E57F64"/>
    <w:rsid w:val="00E60634"/>
    <w:rsid w:val="00E6224E"/>
    <w:rsid w:val="00E82BC5"/>
    <w:rsid w:val="00E87290"/>
    <w:rsid w:val="00E97E29"/>
    <w:rsid w:val="00EA1428"/>
    <w:rsid w:val="00EA2E54"/>
    <w:rsid w:val="00EC6EA9"/>
    <w:rsid w:val="00EE5CE7"/>
    <w:rsid w:val="00F21327"/>
    <w:rsid w:val="00F23E25"/>
    <w:rsid w:val="00F268B2"/>
    <w:rsid w:val="00F30C67"/>
    <w:rsid w:val="00F30F52"/>
    <w:rsid w:val="00F32895"/>
    <w:rsid w:val="00F47E25"/>
    <w:rsid w:val="00F873D1"/>
    <w:rsid w:val="00F96EBF"/>
    <w:rsid w:val="00FA4791"/>
    <w:rsid w:val="00FA7222"/>
    <w:rsid w:val="00FB2A81"/>
    <w:rsid w:val="00FB2C09"/>
    <w:rsid w:val="00FB6644"/>
    <w:rsid w:val="00FB7573"/>
    <w:rsid w:val="00FC35B9"/>
    <w:rsid w:val="00FC3930"/>
    <w:rsid w:val="00FE24B2"/>
    <w:rsid w:val="00FE7C9D"/>
    <w:rsid w:val="00FF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pacing w:val="20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ind w:firstLine="708"/>
      <w:textAlignment w:val="baseline"/>
      <w:outlineLvl w:val="4"/>
    </w:pPr>
    <w:rPr>
      <w:rFonts w:ascii="Times New Roman" w:eastAsia="Times New Roman" w:hAnsi="Times New Roman"/>
      <w:sz w:val="32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b/>
      <w:sz w:val="28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b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Cs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Appelnotedebasdep">
    <w:name w:val="footnote reference"/>
    <w:semiHidden/>
    <w:rPr>
      <w:rFonts w:ascii="Palatino" w:hAnsi="Palatino"/>
      <w:position w:val="6"/>
      <w:sz w:val="1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</w:rPr>
  </w:style>
  <w:style w:type="paragraph" w:customStyle="1" w:styleId="BodyTextIndent2">
    <w:name w:val="Body Text Indent 2"/>
    <w:basedOn w:val="Normal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Times New Roman" w:eastAsia="Times New Roman" w:hAnsi="Times New Roman"/>
      <w:sz w:val="18"/>
    </w:rPr>
  </w:style>
  <w:style w:type="paragraph" w:customStyle="1" w:styleId="BodyText2">
    <w:name w:val="Body Text 2"/>
    <w:basedOn w:val="Normal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Times New Roman" w:eastAsia="Times New Roman" w:hAnsi="Times New Roman"/>
      <w:i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33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F3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_Propri&#233;taire\Application%20Data\Microsoft\Mod&#232;les\EnT&#234;teCD6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EnTêteCD60</Template>
  <TotalTime>1</TotalTime>
  <Pages>1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3007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comité de l'oise pétanque</dc:creator>
  <cp:lastModifiedBy>michel</cp:lastModifiedBy>
  <cp:revision>2</cp:revision>
  <cp:lastPrinted>2020-10-24T18:53:00Z</cp:lastPrinted>
  <dcterms:created xsi:type="dcterms:W3CDTF">2020-12-21T08:44:00Z</dcterms:created>
  <dcterms:modified xsi:type="dcterms:W3CDTF">2020-12-21T08:44:00Z</dcterms:modified>
</cp:coreProperties>
</file>