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0"/>
        <w:gridCol w:w="9052"/>
      </w:tblGrid>
      <w:tr w:rsidR="00BA5F1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A5F16" w:rsidRDefault="00CA046A" w:rsidP="00C65543">
            <w:r>
              <w:rPr>
                <w:noProof/>
              </w:rPr>
              <w:drawing>
                <wp:inline distT="0" distB="0" distL="0" distR="0">
                  <wp:extent cx="890270" cy="1264285"/>
                  <wp:effectExtent l="19050" t="0" r="5080" b="0"/>
                  <wp:docPr id="1" name="Image 1" descr="oi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i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</w:tcPr>
          <w:p w:rsidR="00BA5F16" w:rsidRDefault="00BA5F16" w:rsidP="00C65543">
            <w:pPr>
              <w:pStyle w:val="Titre2"/>
            </w:pPr>
            <w:r>
              <w:rPr>
                <w:sz w:val="28"/>
              </w:rPr>
              <w:t>F</w:t>
            </w:r>
            <w:r>
              <w:t xml:space="preserve">ÉDÉRATION </w:t>
            </w:r>
            <w:r>
              <w:rPr>
                <w:sz w:val="28"/>
              </w:rPr>
              <w:t>F</w:t>
            </w:r>
            <w:r>
              <w:t xml:space="preserve">RANÇAISE DE </w:t>
            </w:r>
            <w:r>
              <w:rPr>
                <w:sz w:val="28"/>
              </w:rPr>
              <w:t>P</w:t>
            </w:r>
            <w:r>
              <w:t xml:space="preserve">ÉTANQUE ET </w:t>
            </w:r>
            <w:r>
              <w:rPr>
                <w:sz w:val="28"/>
              </w:rPr>
              <w:t>J</w:t>
            </w:r>
            <w:r>
              <w:t xml:space="preserve">EU </w:t>
            </w:r>
            <w:r>
              <w:rPr>
                <w:sz w:val="28"/>
              </w:rPr>
              <w:t>P</w:t>
            </w:r>
            <w:r>
              <w:t>ROVENÇAL</w:t>
            </w:r>
          </w:p>
          <w:p w:rsidR="00BA5F16" w:rsidRDefault="00701A1E" w:rsidP="00C65543">
            <w:r>
              <w:t>Agré</w:t>
            </w:r>
            <w:r w:rsidR="00BA5F16">
              <w:t>e par le Ministère de la Jeunesse, des Sports et de la Vie Associative</w:t>
            </w:r>
          </w:p>
          <w:p w:rsidR="00BA5F16" w:rsidRDefault="00BA5F16" w:rsidP="00C65543"/>
          <w:p w:rsidR="00BA5F16" w:rsidRDefault="00BA5F16" w:rsidP="00C65543"/>
          <w:p w:rsidR="00BA5F16" w:rsidRDefault="00BA5F16" w:rsidP="00C65543"/>
          <w:p w:rsidR="00BA5F16" w:rsidRDefault="00BA5F16" w:rsidP="00C65543"/>
          <w:p w:rsidR="00BA5F16" w:rsidRDefault="00BA5F16" w:rsidP="00C65543">
            <w:pPr>
              <w:pStyle w:val="Titre1"/>
            </w:pPr>
            <w:r>
              <w:t>COMITÉ DÉPARTEMENTAL DE L’OISE</w:t>
            </w:r>
          </w:p>
          <w:p w:rsidR="00BA5F16" w:rsidRDefault="00BA5F16" w:rsidP="00C65543"/>
        </w:tc>
      </w:tr>
    </w:tbl>
    <w:p w:rsidR="00BA5F16" w:rsidRDefault="00BA5F16" w:rsidP="00C65543">
      <w:pPr>
        <w:pStyle w:val="En-tte"/>
      </w:pPr>
    </w:p>
    <w:p w:rsidR="000F6C23" w:rsidRDefault="000F6C23" w:rsidP="00C65543">
      <w:pPr>
        <w:pStyle w:val="En-tte"/>
      </w:pPr>
    </w:p>
    <w:p w:rsidR="000F6C23" w:rsidRDefault="000F6C23" w:rsidP="00C65543">
      <w:pPr>
        <w:pStyle w:val="En-tte"/>
      </w:pPr>
    </w:p>
    <w:p w:rsidR="000F6C23" w:rsidRPr="00C86E19" w:rsidRDefault="000F6C23" w:rsidP="00C65543">
      <w:pPr>
        <w:pStyle w:val="En-tte"/>
      </w:pPr>
    </w:p>
    <w:p w:rsidR="00BA5F16" w:rsidRPr="00C65543" w:rsidRDefault="00201521" w:rsidP="00C65543">
      <w:pPr>
        <w:pStyle w:val="Titre3"/>
        <w:rPr>
          <w:b w:val="0"/>
        </w:rPr>
      </w:pPr>
      <w:r w:rsidRPr="00C65543">
        <w:rPr>
          <w:b w:val="0"/>
        </w:rPr>
        <w:t xml:space="preserve">La Neuville </w:t>
      </w:r>
      <w:r w:rsidR="009E22FF" w:rsidRPr="00C65543">
        <w:rPr>
          <w:b w:val="0"/>
        </w:rPr>
        <w:t xml:space="preserve">– </w:t>
      </w:r>
      <w:r w:rsidR="00601626">
        <w:rPr>
          <w:b w:val="0"/>
        </w:rPr>
        <w:t>Moliens : le 30</w:t>
      </w:r>
      <w:r w:rsidR="003E79CA" w:rsidRPr="00C65543">
        <w:rPr>
          <w:b w:val="0"/>
        </w:rPr>
        <w:t xml:space="preserve"> Janvier 2020</w:t>
      </w:r>
      <w:r w:rsidR="00B25767" w:rsidRPr="00C65543">
        <w:rPr>
          <w:b w:val="0"/>
        </w:rPr>
        <w:t xml:space="preserve"> </w:t>
      </w:r>
    </w:p>
    <w:p w:rsidR="00BA5F16" w:rsidRPr="00E23197" w:rsidRDefault="00BA5F16" w:rsidP="00C65543"/>
    <w:p w:rsidR="00BA5F16" w:rsidRPr="00C65543" w:rsidRDefault="00B25767" w:rsidP="00C65543">
      <w:pPr>
        <w:pStyle w:val="Titre4"/>
        <w:rPr>
          <w:b w:val="0"/>
        </w:rPr>
      </w:pPr>
      <w:r w:rsidRPr="00E23197">
        <w:tab/>
      </w:r>
      <w:r w:rsidRPr="00E23197">
        <w:tab/>
      </w:r>
      <w:r w:rsidRPr="00E23197">
        <w:tab/>
      </w:r>
      <w:r w:rsidRPr="00E23197">
        <w:tab/>
      </w:r>
      <w:r w:rsidRPr="00E23197">
        <w:tab/>
        <w:t xml:space="preserve"> </w:t>
      </w:r>
      <w:r w:rsidR="00F525DE" w:rsidRPr="00E23197">
        <w:t xml:space="preserve">                      </w:t>
      </w:r>
      <w:r w:rsidRPr="00E23197">
        <w:t xml:space="preserve"> </w:t>
      </w:r>
      <w:r w:rsidRPr="00C65543">
        <w:rPr>
          <w:b w:val="0"/>
        </w:rPr>
        <w:t>Messieurs les membres de la Commission des Jeunes</w:t>
      </w:r>
    </w:p>
    <w:p w:rsidR="00BA5F16" w:rsidRPr="00E23197" w:rsidRDefault="00B25767" w:rsidP="00C65543">
      <w:r w:rsidRPr="00E23197">
        <w:tab/>
      </w:r>
      <w:r w:rsidRPr="00E23197">
        <w:tab/>
      </w:r>
      <w:r w:rsidRPr="00E23197">
        <w:tab/>
      </w:r>
      <w:r w:rsidRPr="00E23197">
        <w:tab/>
      </w:r>
      <w:r w:rsidRPr="00E23197">
        <w:tab/>
      </w:r>
      <w:r w:rsidRPr="00E23197">
        <w:tab/>
        <w:t xml:space="preserve">                                 </w:t>
      </w:r>
      <w:r w:rsidR="00BA5F16" w:rsidRPr="00E23197">
        <w:t xml:space="preserve"> Mes</w:t>
      </w:r>
      <w:r w:rsidRPr="00E23197">
        <w:t>sieurs les Brevetés Fédéraux</w:t>
      </w:r>
    </w:p>
    <w:p w:rsidR="00BA5F16" w:rsidRPr="00F525DE" w:rsidRDefault="00B25767" w:rsidP="00C65543">
      <w:r w:rsidRPr="00F525DE">
        <w:tab/>
      </w:r>
      <w:r w:rsidRPr="00F525DE">
        <w:tab/>
      </w:r>
      <w:r w:rsidRPr="00F525DE">
        <w:tab/>
      </w:r>
      <w:r w:rsidRPr="00F525DE">
        <w:tab/>
      </w:r>
      <w:r w:rsidRPr="00F525DE">
        <w:tab/>
      </w:r>
      <w:r w:rsidRPr="00F525DE">
        <w:tab/>
      </w:r>
    </w:p>
    <w:p w:rsidR="00BA5F16" w:rsidRPr="00F525DE" w:rsidRDefault="00BA5F16" w:rsidP="00C65543"/>
    <w:p w:rsidR="00BA5F16" w:rsidRPr="00C86E19" w:rsidRDefault="00B25767" w:rsidP="00C65543">
      <w:pPr>
        <w:rPr>
          <w:sz w:val="18"/>
          <w:szCs w:val="18"/>
        </w:rPr>
      </w:pPr>
      <w:r w:rsidRPr="00C86E19">
        <w:t>Objet:</w:t>
      </w:r>
      <w:r w:rsidRPr="00C86E19">
        <w:rPr>
          <w:sz w:val="18"/>
          <w:szCs w:val="18"/>
        </w:rPr>
        <w:t xml:space="preserve"> </w:t>
      </w:r>
      <w:r w:rsidRPr="00E23197">
        <w:t xml:space="preserve">Convocation à la Commission des Jeunes </w:t>
      </w:r>
      <w:r w:rsidR="00E23197">
        <w:t xml:space="preserve">et sportives </w:t>
      </w:r>
      <w:r w:rsidRPr="00E23197">
        <w:t>du Comité</w:t>
      </w:r>
      <w:r w:rsidR="00004CF1" w:rsidRPr="00E23197">
        <w:t xml:space="preserve"> du </w:t>
      </w:r>
      <w:r w:rsidR="003E79CA">
        <w:t>Dimanche 02 Février 2020</w:t>
      </w:r>
      <w:r w:rsidR="00BA5F16" w:rsidRPr="00E23197">
        <w:t xml:space="preserve"> </w:t>
      </w:r>
      <w:r w:rsidR="003E79CA">
        <w:t xml:space="preserve">au Boulodrome de  </w:t>
      </w:r>
      <w:r w:rsidR="00F8295B">
        <w:t>BEAUVAIS</w:t>
      </w:r>
      <w:r w:rsidR="003E79CA">
        <w:t xml:space="preserve"> dans le local du Club.</w:t>
      </w:r>
    </w:p>
    <w:p w:rsidR="00BA5F16" w:rsidRPr="00F525DE" w:rsidRDefault="00BA5F16" w:rsidP="00C65543"/>
    <w:p w:rsidR="00BA5F16" w:rsidRPr="00F525DE" w:rsidRDefault="00BA5F16" w:rsidP="00C65543">
      <w:pPr>
        <w:rPr>
          <w:szCs w:val="24"/>
        </w:rPr>
      </w:pPr>
      <w:r w:rsidRPr="00C86E19">
        <w:rPr>
          <w:sz w:val="16"/>
        </w:rPr>
        <w:t>Ref :</w:t>
      </w:r>
      <w:r w:rsidRPr="00F525DE">
        <w:rPr>
          <w:szCs w:val="24"/>
        </w:rPr>
        <w:t xml:space="preserve"> </w:t>
      </w:r>
      <w:r w:rsidR="00201521" w:rsidRPr="00E23197">
        <w:t>Règlement intérieur</w:t>
      </w:r>
      <w:r w:rsidRPr="00E23197">
        <w:t>.</w:t>
      </w:r>
    </w:p>
    <w:p w:rsidR="000F6C23" w:rsidRPr="00F525DE" w:rsidRDefault="000F6C23" w:rsidP="00C65543"/>
    <w:p w:rsidR="00B25767" w:rsidRPr="00E23197" w:rsidRDefault="00E23197" w:rsidP="00C65543">
      <w:r>
        <w:t xml:space="preserve">Mesdames et </w:t>
      </w:r>
      <w:r w:rsidR="00B25767" w:rsidRPr="00E23197">
        <w:t>Messieurs,</w:t>
      </w:r>
    </w:p>
    <w:p w:rsidR="000F6C23" w:rsidRDefault="00B25767" w:rsidP="00C65543">
      <w:r w:rsidRPr="00E23197">
        <w:t xml:space="preserve">Vous êtes invités à assister à la </w:t>
      </w:r>
      <w:r w:rsidR="003E79CA">
        <w:t>1</w:t>
      </w:r>
      <w:r w:rsidR="003E79CA" w:rsidRPr="003E79CA">
        <w:rPr>
          <w:vertAlign w:val="superscript"/>
        </w:rPr>
        <w:t>ère</w:t>
      </w:r>
      <w:r w:rsidR="003E79CA">
        <w:t xml:space="preserve"> </w:t>
      </w:r>
      <w:r w:rsidRPr="00E23197">
        <w:t>réunion de la Commission des Jeunes du Comité de l’Oise qui se tiendra le</w:t>
      </w:r>
      <w:r w:rsidR="000F6C23" w:rsidRPr="00E23197">
        <w:t xml:space="preserve"> </w:t>
      </w:r>
      <w:r w:rsidR="003E79CA">
        <w:rPr>
          <w:b/>
        </w:rPr>
        <w:t>Dimanche 02 Février 2020</w:t>
      </w:r>
      <w:r w:rsidR="00F8295B">
        <w:rPr>
          <w:b/>
        </w:rPr>
        <w:t xml:space="preserve"> à 10</w:t>
      </w:r>
      <w:r w:rsidRPr="00E23197">
        <w:rPr>
          <w:b/>
        </w:rPr>
        <w:t xml:space="preserve"> Heures</w:t>
      </w:r>
      <w:r w:rsidR="00C86E19" w:rsidRPr="00E23197">
        <w:rPr>
          <w:b/>
        </w:rPr>
        <w:t xml:space="preserve"> </w:t>
      </w:r>
      <w:r w:rsidR="003E79CA">
        <w:rPr>
          <w:b/>
        </w:rPr>
        <w:t xml:space="preserve">30 </w:t>
      </w:r>
      <w:r w:rsidRPr="00E23197">
        <w:rPr>
          <w:b/>
        </w:rPr>
        <w:t>précise</w:t>
      </w:r>
      <w:r w:rsidR="00C86E19" w:rsidRPr="00E23197">
        <w:t xml:space="preserve"> </w:t>
      </w:r>
      <w:r w:rsidR="00F8295B">
        <w:rPr>
          <w:b/>
        </w:rPr>
        <w:t>au Boulodrome de BEAUVAIS dans le local du Club</w:t>
      </w:r>
      <w:r w:rsidRPr="00E23197">
        <w:t>.</w:t>
      </w:r>
    </w:p>
    <w:p w:rsidR="00E23197" w:rsidRDefault="00E23197" w:rsidP="00C65543"/>
    <w:p w:rsidR="00FB198E" w:rsidRDefault="00F525DE" w:rsidP="00C65543">
      <w:r w:rsidRPr="00E23197">
        <w:t>A l’ORDRE DU JOUR</w:t>
      </w:r>
    </w:p>
    <w:p w:rsidR="00E23197" w:rsidRPr="00E23197" w:rsidRDefault="00E23197" w:rsidP="00C65543"/>
    <w:p w:rsidR="007E0153" w:rsidRPr="00E23197" w:rsidRDefault="00E23197" w:rsidP="00C65543">
      <w:r w:rsidRPr="00E23197">
        <w:t xml:space="preserve">  </w:t>
      </w:r>
      <w:r w:rsidR="007E0153">
        <w:t>1°</w:t>
      </w:r>
      <w:r w:rsidR="00FB198E" w:rsidRPr="00E23197">
        <w:t xml:space="preserve">- </w:t>
      </w:r>
      <w:r w:rsidR="00F525DE" w:rsidRPr="00E23197">
        <w:t>Mot de bienvenue par l</w:t>
      </w:r>
      <w:r w:rsidR="00C86E19" w:rsidRPr="00E23197">
        <w:t>e Président de séance : Mr DAGNIAUX</w:t>
      </w:r>
    </w:p>
    <w:p w:rsidR="001F2AA0" w:rsidRPr="00E23197" w:rsidRDefault="000D7C4C" w:rsidP="00C65543">
      <w:r w:rsidRPr="00E23197">
        <w:t xml:space="preserve">  </w:t>
      </w:r>
      <w:r w:rsidR="00C65543">
        <w:t>2</w:t>
      </w:r>
      <w:r w:rsidR="001F2AA0" w:rsidRPr="00E23197">
        <w:t xml:space="preserve">°- </w:t>
      </w:r>
      <w:r w:rsidR="00C65543">
        <w:t>Mise en place du CDC Jeunes Juniors/Cadets et Minimes/Benjamins à faire avant fin Juin 2020.</w:t>
      </w:r>
    </w:p>
    <w:p w:rsidR="00AC3640" w:rsidRPr="00E23197" w:rsidRDefault="00C65543" w:rsidP="00C65543">
      <w:r>
        <w:t xml:space="preserve">  3</w:t>
      </w:r>
      <w:r w:rsidR="001F2AA0" w:rsidRPr="00E23197">
        <w:t>°</w:t>
      </w:r>
      <w:r w:rsidR="00E23197" w:rsidRPr="00E23197">
        <w:t xml:space="preserve">- </w:t>
      </w:r>
      <w:r>
        <w:t>Programmation de la Journée Jeunes aux vacances de Pâques.</w:t>
      </w:r>
    </w:p>
    <w:p w:rsidR="003E79CA" w:rsidRDefault="00C65543" w:rsidP="00C65543">
      <w:r>
        <w:t xml:space="preserve">  4°</w:t>
      </w:r>
      <w:r w:rsidR="00BF359B" w:rsidRPr="00E23197">
        <w:t>-</w:t>
      </w:r>
      <w:r>
        <w:t xml:space="preserve"> Date du Stage de Sélection Jeunes du Comité de l’Oise.</w:t>
      </w:r>
    </w:p>
    <w:p w:rsidR="00E23197" w:rsidRPr="00E23197" w:rsidRDefault="00C65543" w:rsidP="00C65543">
      <w:r>
        <w:t xml:space="preserve">  5°</w:t>
      </w:r>
      <w:r w:rsidR="00E23197" w:rsidRPr="00E23197">
        <w:t>- Mise à jour d</w:t>
      </w:r>
      <w:r w:rsidR="007E0153">
        <w:t>u listing des BF et Initiateurs</w:t>
      </w:r>
      <w:r w:rsidR="003E79CA">
        <w:t xml:space="preserve"> pour 2020.</w:t>
      </w:r>
    </w:p>
    <w:p w:rsidR="00F525DE" w:rsidRPr="00E23197" w:rsidRDefault="00C65543" w:rsidP="00C65543">
      <w:r>
        <w:t xml:space="preserve">  6°</w:t>
      </w:r>
      <w:r w:rsidR="00FB198E" w:rsidRPr="00E23197">
        <w:t xml:space="preserve">- </w:t>
      </w:r>
      <w:r w:rsidR="000F6C23" w:rsidRPr="00E23197">
        <w:t xml:space="preserve">Questions diverses. </w:t>
      </w:r>
      <w:r w:rsidR="00F525DE" w:rsidRPr="00E23197">
        <w:t xml:space="preserve">          </w:t>
      </w:r>
    </w:p>
    <w:p w:rsidR="00B25767" w:rsidRPr="00E23197" w:rsidRDefault="00B25767" w:rsidP="00C65543"/>
    <w:p w:rsidR="0021689A" w:rsidRPr="00E23197" w:rsidRDefault="0021689A" w:rsidP="00C65543"/>
    <w:p w:rsidR="005820AE" w:rsidRDefault="000F6C23" w:rsidP="00C65543">
      <w:r w:rsidRPr="00E23197">
        <w:t xml:space="preserve">Comptant sur votre présence </w:t>
      </w:r>
      <w:r w:rsidR="005820AE">
        <w:t xml:space="preserve">qui me parait indispensable </w:t>
      </w:r>
      <w:r w:rsidRPr="00E23197">
        <w:t>et dans l’attente de se r</w:t>
      </w:r>
      <w:r w:rsidR="003E79CA">
        <w:t>encontrer lors de cette réunion.</w:t>
      </w:r>
    </w:p>
    <w:p w:rsidR="000F6C23" w:rsidRPr="00E23197" w:rsidRDefault="003E79CA" w:rsidP="00C65543">
      <w:r w:rsidRPr="00E23197">
        <w:t>Recevez</w:t>
      </w:r>
      <w:r w:rsidR="000F6C23" w:rsidRPr="00E23197">
        <w:t xml:space="preserve"> </w:t>
      </w:r>
      <w:r>
        <w:t xml:space="preserve"> </w:t>
      </w:r>
      <w:r w:rsidR="005820AE">
        <w:t xml:space="preserve">Mesdames et Messieurs </w:t>
      </w:r>
      <w:r w:rsidR="000F6C23" w:rsidRPr="00E23197">
        <w:t>mes salutations sportives.</w:t>
      </w:r>
    </w:p>
    <w:p w:rsidR="000F6C23" w:rsidRPr="00E23197" w:rsidRDefault="000F6C23" w:rsidP="00C65543"/>
    <w:p w:rsidR="00BA5F16" w:rsidRPr="00E23197" w:rsidRDefault="00E23197" w:rsidP="00C65543">
      <w:pPr>
        <w:pStyle w:val="Titre8"/>
        <w:rPr>
          <w:bCs/>
        </w:rPr>
      </w:pPr>
      <w:r>
        <w:t>Pour la Commission</w:t>
      </w:r>
    </w:p>
    <w:p w:rsidR="00BA5F16" w:rsidRPr="00E23197" w:rsidRDefault="00BA5F16" w:rsidP="00C65543">
      <w:pPr>
        <w:jc w:val="center"/>
      </w:pPr>
      <w:r w:rsidRPr="00E23197">
        <w:t>Le Secrétaire Général</w:t>
      </w:r>
    </w:p>
    <w:p w:rsidR="00BA5F16" w:rsidRPr="006B5FFC" w:rsidRDefault="00BA5F16" w:rsidP="00C65543"/>
    <w:p w:rsidR="00BA5F16" w:rsidRPr="00E23197" w:rsidRDefault="00BA5F16" w:rsidP="00C65543">
      <w:pPr>
        <w:jc w:val="center"/>
      </w:pPr>
      <w:r w:rsidRPr="00E23197">
        <w:t>Jacques  DESGROUX</w:t>
      </w:r>
      <w:r w:rsidR="00D83F6C" w:rsidRPr="00E23197">
        <w:t>.</w:t>
      </w:r>
    </w:p>
    <w:sectPr w:rsidR="00BA5F16" w:rsidRPr="00E23197">
      <w:footerReference w:type="first" r:id="rId8"/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DD" w:rsidRDefault="00674CDD" w:rsidP="00C65543">
      <w:r>
        <w:separator/>
      </w:r>
    </w:p>
  </w:endnote>
  <w:endnote w:type="continuationSeparator" w:id="0">
    <w:p w:rsidR="00674CDD" w:rsidRDefault="00674CDD" w:rsidP="00C6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03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16" w:rsidRDefault="00BA5F16" w:rsidP="00C65543">
    <w:r>
      <w:t>Veuillez adresser votre courrier à :</w:t>
    </w:r>
  </w:p>
  <w:p w:rsidR="00BA5F16" w:rsidRDefault="009E22FF" w:rsidP="00C65543">
    <w:pPr>
      <w:pStyle w:val="Pieddepage"/>
    </w:pPr>
    <w:r>
      <w:t xml:space="preserve">Jacques DESGROUX, 42 Bis </w:t>
    </w:r>
    <w:r w:rsidR="00BA5F16">
      <w:t xml:space="preserve">LANEUVILLE </w:t>
    </w:r>
    <w:r>
      <w:t xml:space="preserve"> 60220 </w:t>
    </w:r>
    <w:r w:rsidR="00BA5F16">
      <w:t xml:space="preserve">MOLIENS   </w:t>
    </w:r>
    <w:r w:rsidR="00BA5F16">
      <w:sym w:font="Wingdings 2" w:char="F027"/>
    </w:r>
    <w:r w:rsidR="00BA5F16">
      <w:t xml:space="preserve"> 03 44 46 47 19    Portable 06 84 35 77 66</w:t>
    </w:r>
  </w:p>
  <w:p w:rsidR="00BA5F16" w:rsidRDefault="00BA5F16" w:rsidP="00C65543">
    <w:pPr>
      <w:pStyle w:val="Pieddepage"/>
      <w:rPr>
        <w:lang w:val="de-DE"/>
      </w:rPr>
    </w:pPr>
    <w:r>
      <w:rPr>
        <w:lang w:val="de-DE"/>
      </w:rPr>
      <w:t>e-mail : jacques.desgroux@wanadoo.fr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DD" w:rsidRDefault="00674CDD" w:rsidP="00C65543">
      <w:r>
        <w:separator/>
      </w:r>
    </w:p>
  </w:footnote>
  <w:footnote w:type="continuationSeparator" w:id="0">
    <w:p w:rsidR="00674CDD" w:rsidRDefault="00674CDD" w:rsidP="00C65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C45"/>
    <w:multiLevelType w:val="hybridMultilevel"/>
    <w:tmpl w:val="E6BC52C6"/>
    <w:lvl w:ilvl="0" w:tplc="27400A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55165"/>
    <w:multiLevelType w:val="hybridMultilevel"/>
    <w:tmpl w:val="758CE152"/>
    <w:lvl w:ilvl="0" w:tplc="C3FE6768">
      <w:start w:val="1"/>
      <w:numFmt w:val="decimal"/>
      <w:lvlText w:val="%1)"/>
      <w:lvlJc w:val="left"/>
      <w:pPr>
        <w:ind w:left="786" w:hanging="360"/>
      </w:pPr>
      <w:rPr>
        <w:rFonts w:ascii="Times" w:eastAsia="Times" w:hAnsi="Times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46B21"/>
    <w:multiLevelType w:val="hybridMultilevel"/>
    <w:tmpl w:val="91C6D7DA"/>
    <w:lvl w:ilvl="0" w:tplc="0F06A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F408F"/>
    <w:multiLevelType w:val="hybridMultilevel"/>
    <w:tmpl w:val="5F86F59C"/>
    <w:lvl w:ilvl="0" w:tplc="030E7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7619F"/>
    <w:multiLevelType w:val="hybridMultilevel"/>
    <w:tmpl w:val="10B44EDA"/>
    <w:lvl w:ilvl="0" w:tplc="CA48C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52801"/>
    <w:multiLevelType w:val="hybridMultilevel"/>
    <w:tmpl w:val="70E44E2C"/>
    <w:lvl w:ilvl="0" w:tplc="2BCC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6A5315"/>
    <w:multiLevelType w:val="hybridMultilevel"/>
    <w:tmpl w:val="6C2062E8"/>
    <w:lvl w:ilvl="0" w:tplc="0DA82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56301"/>
    <w:multiLevelType w:val="hybridMultilevel"/>
    <w:tmpl w:val="6AC21236"/>
    <w:lvl w:ilvl="0" w:tplc="20CCBD8E">
      <w:start w:val="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93205"/>
    <w:multiLevelType w:val="hybridMultilevel"/>
    <w:tmpl w:val="E62843D4"/>
    <w:lvl w:ilvl="0" w:tplc="0518DC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35688"/>
    <w:multiLevelType w:val="hybridMultilevel"/>
    <w:tmpl w:val="2BA60DF2"/>
    <w:lvl w:ilvl="0" w:tplc="18AC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B8330E"/>
    <w:multiLevelType w:val="hybridMultilevel"/>
    <w:tmpl w:val="28F21E02"/>
    <w:lvl w:ilvl="0" w:tplc="39F4D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50BB7"/>
    <w:multiLevelType w:val="hybridMultilevel"/>
    <w:tmpl w:val="93D00A36"/>
    <w:lvl w:ilvl="0" w:tplc="68921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654DF"/>
    <w:multiLevelType w:val="hybridMultilevel"/>
    <w:tmpl w:val="944495E6"/>
    <w:lvl w:ilvl="0" w:tplc="058C2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12514"/>
    <w:multiLevelType w:val="hybridMultilevel"/>
    <w:tmpl w:val="523422A4"/>
    <w:lvl w:ilvl="0" w:tplc="6608A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E199E"/>
    <w:multiLevelType w:val="hybridMultilevel"/>
    <w:tmpl w:val="1E505C9C"/>
    <w:lvl w:ilvl="0" w:tplc="648E1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3264C"/>
    <w:multiLevelType w:val="hybridMultilevel"/>
    <w:tmpl w:val="0C4AF84E"/>
    <w:lvl w:ilvl="0" w:tplc="E1B69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54C1B"/>
    <w:multiLevelType w:val="hybridMultilevel"/>
    <w:tmpl w:val="88BE639E"/>
    <w:lvl w:ilvl="0" w:tplc="75582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1249C"/>
    <w:multiLevelType w:val="hybridMultilevel"/>
    <w:tmpl w:val="73806C76"/>
    <w:lvl w:ilvl="0" w:tplc="F09C386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FF1310"/>
    <w:multiLevelType w:val="hybridMultilevel"/>
    <w:tmpl w:val="D3C4A092"/>
    <w:lvl w:ilvl="0" w:tplc="BEDCB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4D05FE"/>
    <w:multiLevelType w:val="hybridMultilevel"/>
    <w:tmpl w:val="45CE7ABC"/>
    <w:lvl w:ilvl="0" w:tplc="965E0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6B77C3"/>
    <w:multiLevelType w:val="hybridMultilevel"/>
    <w:tmpl w:val="E0F6D482"/>
    <w:lvl w:ilvl="0" w:tplc="6C3E0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167093"/>
    <w:multiLevelType w:val="hybridMultilevel"/>
    <w:tmpl w:val="67AEE7F2"/>
    <w:lvl w:ilvl="0" w:tplc="639E2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A64A22"/>
    <w:multiLevelType w:val="hybridMultilevel"/>
    <w:tmpl w:val="7542EED4"/>
    <w:lvl w:ilvl="0" w:tplc="D7CC6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47C94"/>
    <w:multiLevelType w:val="hybridMultilevel"/>
    <w:tmpl w:val="E938A09E"/>
    <w:lvl w:ilvl="0" w:tplc="7BE212D6">
      <w:start w:val="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C67D0C"/>
    <w:multiLevelType w:val="hybridMultilevel"/>
    <w:tmpl w:val="520E5C50"/>
    <w:lvl w:ilvl="0" w:tplc="8B2CB842">
      <w:start w:val="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3E3949"/>
    <w:multiLevelType w:val="hybridMultilevel"/>
    <w:tmpl w:val="FF26D764"/>
    <w:lvl w:ilvl="0" w:tplc="641C0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F3403E"/>
    <w:multiLevelType w:val="hybridMultilevel"/>
    <w:tmpl w:val="676C2910"/>
    <w:lvl w:ilvl="0" w:tplc="2F66C948">
      <w:start w:val="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645A2B"/>
    <w:multiLevelType w:val="hybridMultilevel"/>
    <w:tmpl w:val="7104FF7E"/>
    <w:lvl w:ilvl="0" w:tplc="08145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5"/>
  </w:num>
  <w:num w:numId="5">
    <w:abstractNumId w:val="19"/>
  </w:num>
  <w:num w:numId="6">
    <w:abstractNumId w:val="18"/>
  </w:num>
  <w:num w:numId="7">
    <w:abstractNumId w:val="20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24"/>
  </w:num>
  <w:num w:numId="13">
    <w:abstractNumId w:val="26"/>
  </w:num>
  <w:num w:numId="14">
    <w:abstractNumId w:val="23"/>
  </w:num>
  <w:num w:numId="15">
    <w:abstractNumId w:val="21"/>
  </w:num>
  <w:num w:numId="16">
    <w:abstractNumId w:val="5"/>
  </w:num>
  <w:num w:numId="17">
    <w:abstractNumId w:val="16"/>
  </w:num>
  <w:num w:numId="18">
    <w:abstractNumId w:val="0"/>
  </w:num>
  <w:num w:numId="19">
    <w:abstractNumId w:val="27"/>
  </w:num>
  <w:num w:numId="20">
    <w:abstractNumId w:val="10"/>
  </w:num>
  <w:num w:numId="21">
    <w:abstractNumId w:val="22"/>
  </w:num>
  <w:num w:numId="22">
    <w:abstractNumId w:val="3"/>
  </w:num>
  <w:num w:numId="23">
    <w:abstractNumId w:val="9"/>
  </w:num>
  <w:num w:numId="24">
    <w:abstractNumId w:val="6"/>
  </w:num>
  <w:num w:numId="25">
    <w:abstractNumId w:val="15"/>
  </w:num>
  <w:num w:numId="26">
    <w:abstractNumId w:val="11"/>
  </w:num>
  <w:num w:numId="27">
    <w:abstractNumId w:val="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521"/>
    <w:rsid w:val="00004CF1"/>
    <w:rsid w:val="00005119"/>
    <w:rsid w:val="00010595"/>
    <w:rsid w:val="00033E34"/>
    <w:rsid w:val="00040AC7"/>
    <w:rsid w:val="0005193C"/>
    <w:rsid w:val="00061B40"/>
    <w:rsid w:val="00063B8D"/>
    <w:rsid w:val="00071C9F"/>
    <w:rsid w:val="000A1194"/>
    <w:rsid w:val="000B6CCD"/>
    <w:rsid w:val="000C2AF6"/>
    <w:rsid w:val="000D7C4C"/>
    <w:rsid w:val="000F6C23"/>
    <w:rsid w:val="00100C10"/>
    <w:rsid w:val="001061B8"/>
    <w:rsid w:val="00111AAA"/>
    <w:rsid w:val="00123D40"/>
    <w:rsid w:val="00134F07"/>
    <w:rsid w:val="00136523"/>
    <w:rsid w:val="00155376"/>
    <w:rsid w:val="00155A93"/>
    <w:rsid w:val="00167907"/>
    <w:rsid w:val="00180D74"/>
    <w:rsid w:val="00193757"/>
    <w:rsid w:val="001B4EBE"/>
    <w:rsid w:val="001B5BF9"/>
    <w:rsid w:val="001C540A"/>
    <w:rsid w:val="001D137B"/>
    <w:rsid w:val="001D2330"/>
    <w:rsid w:val="001D4B42"/>
    <w:rsid w:val="001F2AA0"/>
    <w:rsid w:val="00200B73"/>
    <w:rsid w:val="00201521"/>
    <w:rsid w:val="002059FA"/>
    <w:rsid w:val="0021689A"/>
    <w:rsid w:val="002346C0"/>
    <w:rsid w:val="00240749"/>
    <w:rsid w:val="0026436E"/>
    <w:rsid w:val="0027267D"/>
    <w:rsid w:val="00274A3C"/>
    <w:rsid w:val="00285EA0"/>
    <w:rsid w:val="0029581A"/>
    <w:rsid w:val="002A2F7E"/>
    <w:rsid w:val="002E2596"/>
    <w:rsid w:val="002F2E97"/>
    <w:rsid w:val="003403F4"/>
    <w:rsid w:val="00347657"/>
    <w:rsid w:val="00350A1B"/>
    <w:rsid w:val="003655B1"/>
    <w:rsid w:val="003914C5"/>
    <w:rsid w:val="003A1B51"/>
    <w:rsid w:val="003B1B4A"/>
    <w:rsid w:val="003B2EA2"/>
    <w:rsid w:val="003D2A18"/>
    <w:rsid w:val="003E79CA"/>
    <w:rsid w:val="003F6BD4"/>
    <w:rsid w:val="00404248"/>
    <w:rsid w:val="00415DDE"/>
    <w:rsid w:val="00426354"/>
    <w:rsid w:val="004662C0"/>
    <w:rsid w:val="004A4D9F"/>
    <w:rsid w:val="004B3A39"/>
    <w:rsid w:val="004C7968"/>
    <w:rsid w:val="004D0DA0"/>
    <w:rsid w:val="004E51AC"/>
    <w:rsid w:val="00500E40"/>
    <w:rsid w:val="00503ABA"/>
    <w:rsid w:val="00511E8E"/>
    <w:rsid w:val="00522606"/>
    <w:rsid w:val="00524951"/>
    <w:rsid w:val="00527FD0"/>
    <w:rsid w:val="005307FD"/>
    <w:rsid w:val="00547E6B"/>
    <w:rsid w:val="0057533F"/>
    <w:rsid w:val="005820AE"/>
    <w:rsid w:val="005826CB"/>
    <w:rsid w:val="00597D53"/>
    <w:rsid w:val="005D1306"/>
    <w:rsid w:val="005E230F"/>
    <w:rsid w:val="005E49B2"/>
    <w:rsid w:val="00601626"/>
    <w:rsid w:val="00610B49"/>
    <w:rsid w:val="006127C4"/>
    <w:rsid w:val="00620709"/>
    <w:rsid w:val="006259AA"/>
    <w:rsid w:val="006575AF"/>
    <w:rsid w:val="00661209"/>
    <w:rsid w:val="006640AE"/>
    <w:rsid w:val="00666A8E"/>
    <w:rsid w:val="0067009B"/>
    <w:rsid w:val="00674CDD"/>
    <w:rsid w:val="0069135C"/>
    <w:rsid w:val="006A26EC"/>
    <w:rsid w:val="006B5FFC"/>
    <w:rsid w:val="006E6433"/>
    <w:rsid w:val="007015AE"/>
    <w:rsid w:val="00701A1E"/>
    <w:rsid w:val="007100C4"/>
    <w:rsid w:val="00722D4F"/>
    <w:rsid w:val="00747DC9"/>
    <w:rsid w:val="00750ADE"/>
    <w:rsid w:val="00750D36"/>
    <w:rsid w:val="00771515"/>
    <w:rsid w:val="00784459"/>
    <w:rsid w:val="007C1959"/>
    <w:rsid w:val="007E0153"/>
    <w:rsid w:val="007E37D4"/>
    <w:rsid w:val="00801181"/>
    <w:rsid w:val="00813075"/>
    <w:rsid w:val="00815DBF"/>
    <w:rsid w:val="00835325"/>
    <w:rsid w:val="00855EF8"/>
    <w:rsid w:val="00860BD0"/>
    <w:rsid w:val="00862FE6"/>
    <w:rsid w:val="00871BA0"/>
    <w:rsid w:val="008E421F"/>
    <w:rsid w:val="00905B17"/>
    <w:rsid w:val="009129DC"/>
    <w:rsid w:val="00936196"/>
    <w:rsid w:val="00940477"/>
    <w:rsid w:val="009479E3"/>
    <w:rsid w:val="009908C6"/>
    <w:rsid w:val="00990B56"/>
    <w:rsid w:val="009A0196"/>
    <w:rsid w:val="009A5826"/>
    <w:rsid w:val="009B69D2"/>
    <w:rsid w:val="009C4C59"/>
    <w:rsid w:val="009C7AD9"/>
    <w:rsid w:val="009D1D04"/>
    <w:rsid w:val="009E22FF"/>
    <w:rsid w:val="009F180D"/>
    <w:rsid w:val="009F6825"/>
    <w:rsid w:val="00A01FBA"/>
    <w:rsid w:val="00A03F32"/>
    <w:rsid w:val="00A1109A"/>
    <w:rsid w:val="00A279DF"/>
    <w:rsid w:val="00A400E0"/>
    <w:rsid w:val="00A473B9"/>
    <w:rsid w:val="00A478D9"/>
    <w:rsid w:val="00A60CF1"/>
    <w:rsid w:val="00A80DD6"/>
    <w:rsid w:val="00A908A5"/>
    <w:rsid w:val="00AB6F35"/>
    <w:rsid w:val="00AC3640"/>
    <w:rsid w:val="00AC6FE0"/>
    <w:rsid w:val="00AF6571"/>
    <w:rsid w:val="00B03101"/>
    <w:rsid w:val="00B25767"/>
    <w:rsid w:val="00B270F9"/>
    <w:rsid w:val="00B6544D"/>
    <w:rsid w:val="00B71663"/>
    <w:rsid w:val="00B80E59"/>
    <w:rsid w:val="00B973EF"/>
    <w:rsid w:val="00BA2B76"/>
    <w:rsid w:val="00BA5F16"/>
    <w:rsid w:val="00BB288C"/>
    <w:rsid w:val="00BB5D50"/>
    <w:rsid w:val="00BD104F"/>
    <w:rsid w:val="00BD7AB4"/>
    <w:rsid w:val="00BE3320"/>
    <w:rsid w:val="00BE3862"/>
    <w:rsid w:val="00BF359B"/>
    <w:rsid w:val="00C024D5"/>
    <w:rsid w:val="00C23A86"/>
    <w:rsid w:val="00C3650E"/>
    <w:rsid w:val="00C562C6"/>
    <w:rsid w:val="00C5700B"/>
    <w:rsid w:val="00C65543"/>
    <w:rsid w:val="00C86E19"/>
    <w:rsid w:val="00C935B5"/>
    <w:rsid w:val="00C93C75"/>
    <w:rsid w:val="00C95902"/>
    <w:rsid w:val="00CA046A"/>
    <w:rsid w:val="00CB1F38"/>
    <w:rsid w:val="00CB640E"/>
    <w:rsid w:val="00CF1677"/>
    <w:rsid w:val="00D13A3F"/>
    <w:rsid w:val="00D14DB6"/>
    <w:rsid w:val="00D21370"/>
    <w:rsid w:val="00D232D4"/>
    <w:rsid w:val="00D32E23"/>
    <w:rsid w:val="00D534AD"/>
    <w:rsid w:val="00D66061"/>
    <w:rsid w:val="00D67E1A"/>
    <w:rsid w:val="00D709E7"/>
    <w:rsid w:val="00D73592"/>
    <w:rsid w:val="00D83F6C"/>
    <w:rsid w:val="00D86EF0"/>
    <w:rsid w:val="00DA4883"/>
    <w:rsid w:val="00DA5A97"/>
    <w:rsid w:val="00DB5AA9"/>
    <w:rsid w:val="00DC0E11"/>
    <w:rsid w:val="00E12431"/>
    <w:rsid w:val="00E1571B"/>
    <w:rsid w:val="00E23197"/>
    <w:rsid w:val="00E25BF5"/>
    <w:rsid w:val="00E30836"/>
    <w:rsid w:val="00E41306"/>
    <w:rsid w:val="00E44654"/>
    <w:rsid w:val="00E60634"/>
    <w:rsid w:val="00E6224E"/>
    <w:rsid w:val="00E63038"/>
    <w:rsid w:val="00E658A1"/>
    <w:rsid w:val="00E735F5"/>
    <w:rsid w:val="00E87290"/>
    <w:rsid w:val="00E97E29"/>
    <w:rsid w:val="00EA2E54"/>
    <w:rsid w:val="00EA3C77"/>
    <w:rsid w:val="00EC6EA9"/>
    <w:rsid w:val="00EE6775"/>
    <w:rsid w:val="00F21327"/>
    <w:rsid w:val="00F30C67"/>
    <w:rsid w:val="00F30F52"/>
    <w:rsid w:val="00F32895"/>
    <w:rsid w:val="00F47E25"/>
    <w:rsid w:val="00F525DE"/>
    <w:rsid w:val="00F8295B"/>
    <w:rsid w:val="00F96EBF"/>
    <w:rsid w:val="00FA7222"/>
    <w:rsid w:val="00FB198E"/>
    <w:rsid w:val="00FB2A81"/>
    <w:rsid w:val="00FB6644"/>
    <w:rsid w:val="00FE7C9D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43"/>
    <w:rPr>
      <w:bCs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pacing w:val="20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firstLine="708"/>
      <w:textAlignment w:val="baseline"/>
      <w:outlineLvl w:val="4"/>
    </w:pPr>
    <w:rPr>
      <w:rFonts w:ascii="Times New Roman" w:eastAsia="Times New Roman" w:hAnsi="Times New Roman"/>
      <w:sz w:val="3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Cs w:val="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ppelnotedebasdep">
    <w:name w:val="footnote reference"/>
    <w:semiHidden/>
    <w:rPr>
      <w:rFonts w:ascii="Palatino" w:hAnsi="Palatino"/>
      <w:position w:val="6"/>
      <w:sz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" w:eastAsia="Times New Roman" w:hAnsi="Times New Roman"/>
      <w:sz w:val="18"/>
    </w:rPr>
  </w:style>
  <w:style w:type="paragraph" w:customStyle="1" w:styleId="BodyText2">
    <w:name w:val="Body Text 2"/>
    <w:basedOn w:val="Normal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" w:eastAsia="Times New Roman" w:hAnsi="Times New Roman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Propri&#233;taire\Application%20Data\Microsoft\Mod&#232;les\EnT&#234;teCD6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EnTêteCD60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de l'oise pétanque</dc:creator>
  <cp:lastModifiedBy>michel</cp:lastModifiedBy>
  <cp:revision>2</cp:revision>
  <cp:lastPrinted>2020-01-26T09:02:00Z</cp:lastPrinted>
  <dcterms:created xsi:type="dcterms:W3CDTF">2020-01-30T11:40:00Z</dcterms:created>
  <dcterms:modified xsi:type="dcterms:W3CDTF">2020-01-30T11:40:00Z</dcterms:modified>
</cp:coreProperties>
</file>